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261B" w14:textId="465B1846" w:rsidR="00486E5F" w:rsidRDefault="00486E5F" w:rsidP="00080A25">
      <w:pPr>
        <w:spacing w:after="200" w:line="276" w:lineRule="auto"/>
        <w:ind w:left="-1276"/>
        <w:rPr>
          <w:rFonts w:ascii="Arial Black" w:eastAsia="Times New Roman" w:hAnsi="Arial Black" w:cs="Arial"/>
          <w:color w:val="000000"/>
          <w:sz w:val="22"/>
        </w:rPr>
      </w:pPr>
      <w:bookmarkStart w:id="0" w:name="_GoBack"/>
      <w:bookmarkEnd w:id="0"/>
      <w:r w:rsidRPr="00080A25">
        <w:rPr>
          <w:rFonts w:ascii="Arial Black" w:eastAsia="Times New Roman" w:hAnsi="Arial Black" w:cs="Arial"/>
          <w:color w:val="000000"/>
          <w:sz w:val="22"/>
        </w:rPr>
        <w:t xml:space="preserve">Anmeldung zur Wahl als Expertin/Experte </w:t>
      </w:r>
    </w:p>
    <w:p w14:paraId="414AA1B4" w14:textId="37C7F943" w:rsidR="001A7B02" w:rsidRPr="001560A4" w:rsidRDefault="00235441" w:rsidP="00FF5C9F">
      <w:pPr>
        <w:tabs>
          <w:tab w:val="left" w:pos="4253"/>
          <w:tab w:val="left" w:pos="4395"/>
        </w:tabs>
        <w:spacing w:after="200" w:line="276" w:lineRule="auto"/>
        <w:ind w:left="-1134"/>
        <w:rPr>
          <w:rFonts w:ascii="Arial Black" w:eastAsia="Times New Roman" w:hAnsi="Arial Black" w:cs="Arial"/>
          <w:color w:val="000000"/>
          <w:sz w:val="20"/>
        </w:rPr>
      </w:pPr>
      <w:sdt>
        <w:sdtPr>
          <w:rPr>
            <w:rFonts w:ascii="Arial Black" w:eastAsia="Times New Roman" w:hAnsi="Arial Black" w:cs="Arial"/>
            <w:color w:val="000000"/>
            <w:sz w:val="20"/>
          </w:rPr>
          <w:id w:val="-19252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9F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560A4" w:rsidRPr="001560A4">
        <w:rPr>
          <w:rFonts w:ascii="Arial Black" w:eastAsia="Times New Roman" w:hAnsi="Arial Black" w:cs="Arial"/>
          <w:color w:val="000000"/>
          <w:sz w:val="20"/>
        </w:rPr>
        <w:t xml:space="preserve">Assistent/in Gesundheit und Soziales </w:t>
      </w:r>
      <w:r w:rsidR="001560A4">
        <w:rPr>
          <w:rFonts w:ascii="Arial Black" w:eastAsia="Times New Roman" w:hAnsi="Arial Black" w:cs="Arial"/>
          <w:color w:val="000000"/>
          <w:sz w:val="20"/>
        </w:rPr>
        <w:tab/>
      </w:r>
      <w:sdt>
        <w:sdtPr>
          <w:rPr>
            <w:rFonts w:ascii="Arial Black" w:eastAsia="Times New Roman" w:hAnsi="Arial Black" w:cs="Arial"/>
            <w:color w:val="000000"/>
            <w:sz w:val="20"/>
          </w:rPr>
          <w:id w:val="-2725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9F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1560A4" w:rsidRPr="001560A4">
        <w:rPr>
          <w:rFonts w:ascii="Arial Black" w:eastAsia="Times New Roman" w:hAnsi="Arial Black" w:cs="Arial"/>
          <w:color w:val="000000"/>
          <w:sz w:val="20"/>
        </w:rPr>
        <w:t xml:space="preserve">Medizinproduktetechnologe/-login </w:t>
      </w:r>
    </w:p>
    <w:tbl>
      <w:tblPr>
        <w:tblStyle w:val="Tabellenraster"/>
        <w:tblW w:w="0" w:type="auto"/>
        <w:tblInd w:w="-1168" w:type="dxa"/>
        <w:tblLook w:val="04A0" w:firstRow="1" w:lastRow="0" w:firstColumn="1" w:lastColumn="0" w:noHBand="0" w:noVBand="1"/>
      </w:tblPr>
      <w:tblGrid>
        <w:gridCol w:w="5404"/>
        <w:gridCol w:w="4258"/>
      </w:tblGrid>
      <w:tr w:rsidR="00486E5F" w14:paraId="0401AE1E" w14:textId="77777777" w:rsidTr="00080A25">
        <w:tc>
          <w:tcPr>
            <w:tcW w:w="5490" w:type="dxa"/>
          </w:tcPr>
          <w:p w14:paraId="39DCDD6C" w14:textId="79105980" w:rsid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Nam</w:t>
            </w:r>
            <w:r w:rsidR="00080A25">
              <w:rPr>
                <w:rFonts w:eastAsia="Times New Roman" w:cs="Arial"/>
                <w:color w:val="000000"/>
                <w:sz w:val="20"/>
                <w:szCs w:val="20"/>
              </w:rPr>
              <w:t>e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7559033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0DFD46" w14:textId="3B5A98D7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0DBD8E1E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Vorname</w:t>
            </w:r>
          </w:p>
          <w:sdt>
            <w:sdtPr>
              <w:rPr>
                <w:rFonts w:ascii="Verdana" w:eastAsia="Times New Roman" w:hAnsi="Verdana" w:cs="Arial"/>
                <w:color w:val="000000"/>
                <w:sz w:val="18"/>
                <w:szCs w:val="20"/>
              </w:rPr>
              <w:id w:val="19870427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BA2A9D" w14:textId="56A1898E" w:rsidR="00FF5C9F" w:rsidRPr="00FF5C9F" w:rsidRDefault="00FF5C9F" w:rsidP="00547D80">
                <w:pPr>
                  <w:spacing w:after="200" w:line="276" w:lineRule="auto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486E5F" w14:paraId="5ECB6863" w14:textId="77777777" w:rsidTr="00080A25">
        <w:tc>
          <w:tcPr>
            <w:tcW w:w="5490" w:type="dxa"/>
          </w:tcPr>
          <w:p w14:paraId="2200918C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Strasse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10408647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8169A6" w14:textId="58365128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0A9B267C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PLZ, Ort</w:t>
            </w:r>
          </w:p>
          <w:sdt>
            <w:sdt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id w:val="30775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BEDA59" w14:textId="0007C5EC" w:rsidR="00FF5C9F" w:rsidRPr="00FF5C9F" w:rsidRDefault="00FF5C9F" w:rsidP="00547D80">
                <w:pPr>
                  <w:spacing w:after="200" w:line="276" w:lineRule="auto"/>
                  <w:rPr>
                    <w:rFonts w:ascii="Verdana" w:eastAsia="Times New Roman" w:hAnsi="Verdana" w:cs="Arial"/>
                    <w:color w:val="000000"/>
                    <w:sz w:val="18"/>
                    <w:szCs w:val="18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486E5F" w14:paraId="20DA874B" w14:textId="77777777" w:rsidTr="00080A25">
        <w:tc>
          <w:tcPr>
            <w:tcW w:w="5490" w:type="dxa"/>
          </w:tcPr>
          <w:p w14:paraId="54063341" w14:textId="15FBE79C" w:rsid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Tel.</w:t>
            </w:r>
            <w:proofErr w:type="gramStart"/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P</w:t>
            </w:r>
            <w:r w:rsidR="00B876A8">
              <w:rPr>
                <w:rFonts w:eastAsia="Times New Roman" w:cs="Arial"/>
                <w:color w:val="000000"/>
                <w:sz w:val="20"/>
                <w:szCs w:val="20"/>
              </w:rPr>
              <w:t>rivat</w:t>
            </w:r>
            <w:proofErr w:type="spellEnd"/>
            <w:proofErr w:type="gramEnd"/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7972648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7098EC" w14:textId="6F960F28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497176E4" w14:textId="1A53F67F" w:rsidR="00486E5F" w:rsidRP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Natel</w:t>
            </w:r>
            <w:r w:rsidR="00FF5C9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235871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5C9F"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  <w:p w14:paraId="46A77258" w14:textId="1E03B78F" w:rsidR="00486E5F" w:rsidRPr="00080A25" w:rsidRDefault="00FF5C9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E-Mail: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1484891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486E5F" w14:paraId="2609AB70" w14:textId="77777777" w:rsidTr="00080A25">
        <w:tc>
          <w:tcPr>
            <w:tcW w:w="5490" w:type="dxa"/>
          </w:tcPr>
          <w:p w14:paraId="5CC0CC1B" w14:textId="6B631055" w:rsidR="006932D1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Geb.Datum</w:t>
            </w:r>
            <w:proofErr w:type="spellEnd"/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9707513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84FC3E" w14:textId="6584ADD4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58C6DB2F" w14:textId="13B8F2AC" w:rsidR="00486E5F" w:rsidRDefault="00B876A8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aktuelle</w:t>
            </w:r>
            <w:r w:rsidR="00486E5F"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 Tätigkeit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8619427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CDD8F9" w14:textId="3044167E" w:rsidR="00FF5C9F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486E5F" w14:paraId="022AFFD3" w14:textId="77777777" w:rsidTr="00080A25">
        <w:tc>
          <w:tcPr>
            <w:tcW w:w="5490" w:type="dxa"/>
          </w:tcPr>
          <w:p w14:paraId="5EFB8F97" w14:textId="77777777" w:rsidR="00486E5F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Adresse und Tel. Geschäft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631013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02BF81" w14:textId="08694786" w:rsidR="00080A25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322" w:type="dxa"/>
          </w:tcPr>
          <w:p w14:paraId="4D938F2F" w14:textId="77777777" w:rsidR="00486E5F" w:rsidRDefault="00080A25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E-Mail-Geschäft</w:t>
            </w:r>
          </w:p>
          <w:sdt>
            <w:sdtPr>
              <w:rPr>
                <w:rFonts w:eastAsia="Times New Roman" w:cs="Arial"/>
                <w:color w:val="000000"/>
                <w:sz w:val="20"/>
                <w:szCs w:val="20"/>
              </w:rPr>
              <w:id w:val="-496269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798D34" w14:textId="63791CD4" w:rsidR="00FF5C9F" w:rsidRPr="00080A25" w:rsidRDefault="00FF5C9F" w:rsidP="00547D80">
                <w:pPr>
                  <w:spacing w:after="200" w:line="276" w:lineRule="auto"/>
                  <w:rPr>
                    <w:rFonts w:eastAsia="Times New Roman" w:cs="Arial"/>
                    <w:color w:val="000000"/>
                    <w:sz w:val="20"/>
                    <w:szCs w:val="20"/>
                  </w:rPr>
                </w:pPr>
                <w:r w:rsidRPr="00FF5C9F"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486E5F" w14:paraId="1C8E1F4C" w14:textId="77777777" w:rsidTr="00080A25">
        <w:tc>
          <w:tcPr>
            <w:tcW w:w="9812" w:type="dxa"/>
            <w:gridSpan w:val="2"/>
          </w:tcPr>
          <w:p w14:paraId="6047457D" w14:textId="195F51AC" w:rsidR="00486E5F" w:rsidRPr="00080A25" w:rsidRDefault="00486E5F" w:rsidP="00547D80">
            <w:pPr>
              <w:spacing w:after="200" w:line="276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Bisherige Berufserfahrung </w:t>
            </w:r>
            <w:r w:rsidR="00080A25" w:rsidRPr="00080A25">
              <w:rPr>
                <w:rFonts w:eastAsia="Times New Roman" w:cs="Arial"/>
                <w:color w:val="000000"/>
                <w:sz w:val="20"/>
                <w:szCs w:val="20"/>
              </w:rPr>
              <w:t>und</w:t>
            </w: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 praktische Erfahrung in der Ausbildung von </w:t>
            </w:r>
            <w:r w:rsidR="00080A25" w:rsidRPr="00080A25">
              <w:rPr>
                <w:rFonts w:eastAsia="Times New Roman" w:cs="Arial"/>
                <w:color w:val="000000"/>
                <w:sz w:val="20"/>
                <w:szCs w:val="20"/>
              </w:rPr>
              <w:t>Lernenden</w:t>
            </w: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 xml:space="preserve"> in der beruflichen Gr</w:t>
            </w:r>
            <w:r w:rsidR="00080A25">
              <w:rPr>
                <w:rFonts w:eastAsia="Times New Roman" w:cs="Arial"/>
                <w:color w:val="000000"/>
                <w:sz w:val="20"/>
                <w:szCs w:val="20"/>
              </w:rPr>
              <w:t>u</w:t>
            </w:r>
            <w:r w:rsidRPr="00080A25">
              <w:rPr>
                <w:rFonts w:eastAsia="Times New Roman" w:cs="Arial"/>
                <w:color w:val="000000"/>
                <w:sz w:val="20"/>
                <w:szCs w:val="20"/>
              </w:rPr>
              <w:t>ndbildung: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8"/>
              <w:gridCol w:w="4718"/>
            </w:tblGrid>
            <w:tr w:rsidR="00FF5C9F" w14:paraId="4C1CE3C9" w14:textId="77777777" w:rsidTr="00136B6C">
              <w:tc>
                <w:tcPr>
                  <w:tcW w:w="4718" w:type="dxa"/>
                </w:tcPr>
                <w:p w14:paraId="2AEB1A93" w14:textId="03F7E441" w:rsidR="00FF5C9F" w:rsidRDefault="00FF5C9F" w:rsidP="00547D80">
                  <w:pPr>
                    <w:spacing w:after="200" w:line="276" w:lineRule="auto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FF5C9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Dauer</w:t>
                  </w:r>
                </w:p>
              </w:tc>
              <w:tc>
                <w:tcPr>
                  <w:tcW w:w="4718" w:type="dxa"/>
                </w:tcPr>
                <w:p w14:paraId="1867405D" w14:textId="531346A2" w:rsidR="00FF5C9F" w:rsidRDefault="00FF5C9F" w:rsidP="00547D80">
                  <w:pPr>
                    <w:spacing w:after="200" w:line="276" w:lineRule="auto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FF5C9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Ort</w:t>
                  </w:r>
                </w:p>
              </w:tc>
            </w:tr>
            <w:tr w:rsidR="00FF5C9F" w:rsidRPr="00FF5C9F" w14:paraId="7014B746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10757371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0C5328A5" w14:textId="7BB83ED5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rFonts w:ascii="Verdana" w:hAnsi="Verdana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70717469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D4AF7E3" w14:textId="0FFB4BA3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rFonts w:ascii="Verdana" w:hAnsi="Verdana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FF5C9F" w:rsidRPr="00FF5C9F" w14:paraId="3729C4FE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195569867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5C7E35A" w14:textId="62D927FE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13702999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4069D554" w14:textId="54119E0C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FF5C9F" w:rsidRPr="00FF5C9F" w14:paraId="475EB8EC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16008298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58771711" w14:textId="4945AD44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165788217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BBCDC5C" w14:textId="5E3C922E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FF5C9F" w:rsidRPr="00FF5C9F" w14:paraId="6B2FFA89" w14:textId="77777777" w:rsidTr="00136B6C"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19274502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17E9072F" w14:textId="282AEB3F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ascii="Verdana" w:eastAsia="Times New Roman" w:hAnsi="Verdana" w:cs="Arial"/>
                    <w:b/>
                    <w:color w:val="000000"/>
                    <w:sz w:val="18"/>
                    <w:szCs w:val="18"/>
                  </w:rPr>
                  <w:id w:val="-86143107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718" w:type="dxa"/>
                    </w:tcPr>
                    <w:p w14:paraId="61C55A8F" w14:textId="05FA9686" w:rsidR="00FF5C9F" w:rsidRPr="00FF5C9F" w:rsidRDefault="00FF5C9F" w:rsidP="001A7B02">
                      <w:pPr>
                        <w:tabs>
                          <w:tab w:val="left" w:pos="4283"/>
                          <w:tab w:val="left" w:pos="8508"/>
                        </w:tabs>
                        <w:spacing w:after="200" w:line="360" w:lineRule="auto"/>
                        <w:rPr>
                          <w:rFonts w:ascii="Verdana" w:eastAsia="Times New Roman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5C9F">
                        <w:rPr>
                          <w:rStyle w:val="Platzhaltertext"/>
                          <w:sz w:val="18"/>
                          <w:szCs w:val="18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14:paraId="43E0A7B2" w14:textId="4BDFB459" w:rsidR="001A7B02" w:rsidRPr="00080A25" w:rsidRDefault="001A7B02" w:rsidP="00B876A8">
            <w:pPr>
              <w:tabs>
                <w:tab w:val="left" w:pos="3999"/>
                <w:tab w:val="left" w:pos="4253"/>
                <w:tab w:val="left" w:pos="8677"/>
              </w:tabs>
              <w:spacing w:after="200" w:line="36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59363A6B" w14:textId="60169E5C" w:rsidR="00C74311" w:rsidRPr="00080A25" w:rsidRDefault="00080A25" w:rsidP="001A7B02">
      <w:pPr>
        <w:spacing w:after="200" w:line="276" w:lineRule="auto"/>
        <w:ind w:hanging="1134"/>
        <w:rPr>
          <w:rFonts w:eastAsia="Times New Roman" w:cs="Arial"/>
          <w:color w:val="000000"/>
          <w:sz w:val="20"/>
          <w:szCs w:val="20"/>
        </w:rPr>
      </w:pPr>
      <w:r w:rsidRPr="00080A25">
        <w:rPr>
          <w:rFonts w:eastAsia="Times New Roman" w:cs="Arial"/>
          <w:color w:val="000000"/>
          <w:sz w:val="20"/>
          <w:szCs w:val="20"/>
        </w:rPr>
        <w:t>Beilagen:</w:t>
      </w:r>
    </w:p>
    <w:p w14:paraId="20935195" w14:textId="184EB481" w:rsidR="00080A25" w:rsidRPr="00080A25" w:rsidRDefault="00080A25" w:rsidP="00080A25">
      <w:pPr>
        <w:spacing w:after="200" w:line="276" w:lineRule="auto"/>
        <w:ind w:left="-1134"/>
        <w:rPr>
          <w:rFonts w:eastAsia="Times New Roman" w:cs="Arial"/>
          <w:color w:val="000000"/>
          <w:sz w:val="20"/>
          <w:szCs w:val="20"/>
        </w:rPr>
      </w:pPr>
      <w:r w:rsidRPr="00080A25">
        <w:rPr>
          <w:rFonts w:eastAsia="Times New Roman" w:cs="Arial"/>
          <w:color w:val="000000"/>
          <w:sz w:val="20"/>
          <w:szCs w:val="20"/>
        </w:rPr>
        <w:t>- kurzer Lebenslauf</w:t>
      </w:r>
    </w:p>
    <w:p w14:paraId="58C76ED1" w14:textId="77777777" w:rsidR="00B876A8" w:rsidRDefault="00080A25" w:rsidP="00B876A8">
      <w:pPr>
        <w:spacing w:after="200" w:line="276" w:lineRule="auto"/>
        <w:ind w:left="-1134"/>
        <w:rPr>
          <w:rFonts w:eastAsia="Times New Roman" w:cs="Arial"/>
          <w:color w:val="000000"/>
          <w:sz w:val="20"/>
          <w:szCs w:val="20"/>
        </w:rPr>
      </w:pPr>
      <w:r w:rsidRPr="00080A25">
        <w:rPr>
          <w:rFonts w:eastAsia="Times New Roman" w:cs="Arial"/>
          <w:color w:val="000000"/>
          <w:sz w:val="20"/>
          <w:szCs w:val="20"/>
        </w:rPr>
        <w:t>- Kopien von Diplomen</w:t>
      </w:r>
      <w:r w:rsidR="001560A4">
        <w:rPr>
          <w:rFonts w:eastAsia="Times New Roman" w:cs="Arial"/>
          <w:color w:val="000000"/>
          <w:sz w:val="20"/>
          <w:szCs w:val="20"/>
        </w:rPr>
        <w:t>, Bildungsabschlüssen</w:t>
      </w:r>
      <w:r w:rsidRPr="00080A25">
        <w:rPr>
          <w:rFonts w:eastAsia="Times New Roman" w:cs="Arial"/>
          <w:color w:val="000000"/>
          <w:sz w:val="20"/>
          <w:szCs w:val="20"/>
        </w:rPr>
        <w:t xml:space="preserve"> und Kursausweisen</w:t>
      </w:r>
      <w:r w:rsidR="00B876A8">
        <w:rPr>
          <w:rFonts w:eastAsia="Times New Roman" w:cs="Arial"/>
          <w:color w:val="000000"/>
          <w:sz w:val="20"/>
          <w:szCs w:val="20"/>
        </w:rPr>
        <w:br/>
      </w:r>
    </w:p>
    <w:p w14:paraId="068B04ED" w14:textId="504AD501" w:rsidR="00C74311" w:rsidRDefault="00080A25" w:rsidP="00B876A8">
      <w:pPr>
        <w:spacing w:after="200" w:line="276" w:lineRule="auto"/>
        <w:ind w:left="-1134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Datum: </w:t>
      </w:r>
      <w:sdt>
        <w:sdtPr>
          <w:rPr>
            <w:rFonts w:eastAsia="Times New Roman" w:cs="Arial"/>
            <w:color w:val="000000"/>
            <w:sz w:val="20"/>
            <w:szCs w:val="20"/>
          </w:rPr>
          <w:id w:val="592209092"/>
          <w:placeholder>
            <w:docPart w:val="DefaultPlaceholder_-1854013440"/>
          </w:placeholder>
          <w:showingPlcHdr/>
          <w:text/>
        </w:sdtPr>
        <w:sdtEndPr/>
        <w:sdtContent>
          <w:r w:rsidR="00B876A8" w:rsidRPr="00B876A8">
            <w:rPr>
              <w:rStyle w:val="Platzhaltertext"/>
              <w:sz w:val="18"/>
            </w:rPr>
            <w:t>Klicken oder tippen Sie hier, um Text einzugeben.</w:t>
          </w:r>
        </w:sdtContent>
      </w:sdt>
      <w:r>
        <w:rPr>
          <w:rFonts w:eastAsia="Times New Roman" w:cs="Arial"/>
          <w:color w:val="000000"/>
          <w:sz w:val="20"/>
          <w:szCs w:val="20"/>
        </w:rPr>
        <w:tab/>
      </w:r>
      <w:r w:rsidR="00B876A8">
        <w:rPr>
          <w:rFonts w:eastAsia="Times New Roman" w:cs="Arial"/>
          <w:color w:val="000000"/>
          <w:sz w:val="20"/>
          <w:szCs w:val="20"/>
        </w:rPr>
        <w:t>Un</w:t>
      </w:r>
      <w:r>
        <w:rPr>
          <w:rFonts w:eastAsia="Times New Roman" w:cs="Arial"/>
          <w:color w:val="000000"/>
          <w:sz w:val="20"/>
          <w:szCs w:val="20"/>
        </w:rPr>
        <w:t>terschrift:</w:t>
      </w:r>
    </w:p>
    <w:sectPr w:rsidR="00C74311" w:rsidSect="006223A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39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44DE" w14:textId="77777777" w:rsidR="00B674ED" w:rsidRDefault="00B674ED" w:rsidP="005F4621">
      <w:pPr>
        <w:spacing w:after="0"/>
      </w:pPr>
      <w:r>
        <w:separator/>
      </w:r>
    </w:p>
  </w:endnote>
  <w:endnote w:type="continuationSeparator" w:id="0">
    <w:p w14:paraId="2C8D3999" w14:textId="77777777" w:rsidR="00B674ED" w:rsidRDefault="00B674E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01F8" w14:textId="77777777" w:rsidR="001B6CEC" w:rsidRDefault="00EA71B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B778" w14:textId="43EA5E5A" w:rsidR="00C010A5" w:rsidRDefault="00C010A5" w:rsidP="00C010A5">
    <w:pPr>
      <w:spacing w:after="200" w:line="276" w:lineRule="auto"/>
      <w:ind w:left="-1134" w:right="-427"/>
      <w:rPr>
        <w:b/>
        <w:sz w:val="18"/>
      </w:rPr>
    </w:pPr>
    <w:r w:rsidRPr="00C010A5">
      <w:rPr>
        <w:rFonts w:ascii="Helvetica" w:eastAsia="Times New Roman" w:hAnsi="Helvetica" w:cs="Helvetica"/>
        <w:b/>
        <w:color w:val="000000"/>
        <w:sz w:val="16"/>
        <w:szCs w:val="20"/>
      </w:rPr>
      <w:t>Senden Sie Ihre Unterlagen bitte an:</w:t>
    </w:r>
    <w:r w:rsidRPr="00C010A5">
      <w:rPr>
        <w:rFonts w:eastAsia="Times New Roman" w:cs="Arial"/>
        <w:b/>
        <w:color w:val="000000"/>
        <w:sz w:val="16"/>
        <w:szCs w:val="20"/>
      </w:rPr>
      <w:t xml:space="preserve"> </w:t>
    </w:r>
    <w:r w:rsidRPr="00C010A5">
      <w:rPr>
        <w:rFonts w:ascii="Helvetica" w:hAnsi="Helvetica" w:cs="Helvetica"/>
        <w:b/>
        <w:color w:val="878787"/>
        <w:spacing w:val="2"/>
        <w:sz w:val="18"/>
      </w:rPr>
      <w:t xml:space="preserve">OdA Gesundheit Zürich, </w:t>
    </w:r>
    <w:proofErr w:type="spellStart"/>
    <w:r w:rsidRPr="00C010A5">
      <w:rPr>
        <w:rFonts w:ascii="Helvetica" w:hAnsi="Helvetica" w:cs="Helvetica"/>
        <w:b/>
        <w:color w:val="878787"/>
        <w:spacing w:val="2"/>
        <w:sz w:val="18"/>
      </w:rPr>
      <w:t>Maneggstrasse</w:t>
    </w:r>
    <w:proofErr w:type="spellEnd"/>
    <w:r w:rsidRPr="00C010A5">
      <w:rPr>
        <w:rFonts w:ascii="Helvetica" w:hAnsi="Helvetica" w:cs="Helvetica"/>
        <w:b/>
        <w:color w:val="878787"/>
        <w:spacing w:val="2"/>
        <w:sz w:val="18"/>
      </w:rPr>
      <w:t xml:space="preserve"> 37, 8041 Zürich</w:t>
    </w:r>
    <w:r>
      <w:rPr>
        <w:rFonts w:ascii="Helvetica" w:hAnsi="Helvetica" w:cs="Helvetica"/>
        <w:b/>
        <w:color w:val="878787"/>
        <w:spacing w:val="2"/>
        <w:sz w:val="18"/>
      </w:rPr>
      <w:t xml:space="preserve"> oder</w:t>
    </w:r>
    <w:r w:rsidRPr="00C010A5">
      <w:rPr>
        <w:rFonts w:ascii="Helvetica" w:hAnsi="Helvetica" w:cs="Helvetica"/>
        <w:b/>
        <w:color w:val="878787"/>
        <w:spacing w:val="2"/>
        <w:sz w:val="18"/>
      </w:rPr>
      <w:t> </w:t>
    </w:r>
    <w:hyperlink r:id="rId1" w:history="1">
      <w:r w:rsidRPr="00C010A5">
        <w:rPr>
          <w:rStyle w:val="Hyperlink"/>
          <w:rFonts w:ascii="Helvetica" w:hAnsi="Helvetica" w:cs="Helvetica"/>
          <w:b/>
          <w:color w:val="40C0F0"/>
          <w:spacing w:val="2"/>
          <w:sz w:val="18"/>
        </w:rPr>
        <w:t>info@oda-g-zh.ch</w:t>
      </w:r>
    </w:hyperlink>
  </w:p>
  <w:p w14:paraId="4962C832" w14:textId="5488AFA9" w:rsidR="00CE3079" w:rsidRPr="00C010A5" w:rsidRDefault="00C010A5" w:rsidP="00C010A5">
    <w:pPr>
      <w:spacing w:after="200" w:line="276" w:lineRule="auto"/>
      <w:ind w:left="-1134" w:right="-427"/>
      <w:rPr>
        <w:b/>
        <w:sz w:val="10"/>
      </w:rPr>
    </w:pPr>
    <w:r w:rsidRPr="00C010A5">
      <w:rPr>
        <w:sz w:val="14"/>
      </w:rPr>
      <w:t>L</w:t>
    </w:r>
    <w:r w:rsidR="005E51B0" w:rsidRPr="00C010A5">
      <w:rPr>
        <w:sz w:val="14"/>
      </w:rPr>
      <w:t>aufweg: Kandidatin-Administration OdA G ZH- Leitung Bildungsgang AGS oder Verantwortliche MPT- Aktuarin PK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E63A" w14:textId="77777777" w:rsidR="00B674ED" w:rsidRDefault="00B674ED" w:rsidP="005F4621">
      <w:pPr>
        <w:spacing w:after="0"/>
      </w:pPr>
      <w:r>
        <w:separator/>
      </w:r>
    </w:p>
  </w:footnote>
  <w:footnote w:type="continuationSeparator" w:id="0">
    <w:p w14:paraId="0F44C2F3" w14:textId="77777777" w:rsidR="00B674ED" w:rsidRDefault="00B674E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87EE" w14:textId="12904145" w:rsidR="00CE3079" w:rsidRPr="001913FE" w:rsidRDefault="009A7D98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9E12450" wp14:editId="115F5D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BB116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12450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5MMwIAAGE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LWgxLAO&#10;e/TdzylplRAytjRK1FtfYObeYm4Y3sIQ/bFcbx+A//DEwF5qFDv60di2zDTyzjnoW8kE8k0w2QRn&#10;BPURseo/gsB32SFAQh1q10V0lIfgU9i306VXcgiEo/Pq9SrPMcIxdL4j0YwVTx9b58N7CR2Jl5I6&#10;ZJfA2fHBhzH1KSVVAlqJndI6Ga6pttqRI8Ox2aVflAHR/TRNG9KX9Ga1WI1iTGN+CoFMI9m/QHQq&#10;4Pxr1ZX0+pLEiqjaOyPwA1YEpvR4x/e1QRpRxqjcqGEYqgETo7MCcUJBHYxzjnuJlxbcIyU9znhJ&#10;/c8Dc5IS/cFgU27my2VcimQsV28WaLhppJpGmOEIVdJAyXjdhnGRDtappk29j3wN3GEja5VEfmZ1&#10;5o1znIQ871xclKmdsp7/GTa/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DZ+TD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6D9BB116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D3B031A" wp14:editId="1BB1D824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51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667E7B05" w14:textId="77777777" w:rsidR="00CE3079" w:rsidRDefault="00CE3079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val="de-DE" w:eastAsia="de-DE"/>
                                </w:rPr>
                                <w:drawing>
                                  <wp:inline distT="0" distB="0" distL="0" distR="0" wp14:anchorId="623A5C8D" wp14:editId="73FD737F">
                                    <wp:extent cx="219075" cy="219075"/>
                                    <wp:effectExtent l="19050" t="0" r="9525" b="0"/>
                                    <wp:docPr id="3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B031A"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13dAIAANUEAAAOAAAAZHJzL2Uyb0RvYy54bWysVNtu3CAQfa/Uf0C8b3ypd2Nb8Ua5dKtK&#10;6UVK+gEs4DUqBgrs2mnVf++A15s0famq+gEPzHDmcma4uBx7iQ7cOqFVg7OzFCOuqGZC7Rr85WGz&#10;KDFynihGpFa8wY/c4cv161cXg6l5rjstGbcIQJSrB9PgzntTJ4mjHe+JO9OGK1C22vbEw9buEmbJ&#10;AOi9TPI0XSWDtsxYTblzcHo7KfE64rctp/5T2zrukWwwxObjauO6DWuyviD1zhLTCXoMg/xDFD0R&#10;CpyeoG6JJ2hvxR9QvaBWO936M6r7RLetoDzmANlk6Yts7jtieMwFiuPMqUzu/8HSj4fPFgnW4GWG&#10;kSI9cPTAR4+u9YhWZRUKNBhXg929AUs/ggKIjsk6c6fpV4eUvumI2vEra/XQccIgwCzcTJ5dnXBc&#10;ANkOHzQDR2TvdQQaW9uH6kE9EKADUY8nckIwFA7z1epNmS8xoqDLyzKvInsJqefbxjr/juseBaHB&#10;FsiP6ORw53yIhtSzSXAmVViV3ggpJ+10Ag7BPuiC60jijyrLi/Q6rxabVXm+KDbFclGdp+Uizarr&#10;apUWVXG7+RmcZUXdCca4uhOKzw2VFX9H2LG1p1aILYWGBldLyDqE47QULEQbN3a3vZEWHUjo7PjF&#10;ir8w64WH+ZKib3B5MiJ1IOmtYpA2qT0RcpKT38OPFYMazP9YlUhpYHHi04/bMbZP5DvQvdXsETi2&#10;GigAIuFtAKHT9jtGA8xZg923PbEcI/leQZ+EoZwFOwvbWSCKwtUGe4wm8cZPw7s3Vuw6QJ46Uekr&#10;6KVWRJqfojh2IMxOzOE452E4n++j1dNrtP4F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A84Q13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667E7B05" w14:textId="77777777" w:rsidR="00CE3079" w:rsidRDefault="00CE3079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val="de-DE" w:eastAsia="de-DE"/>
                          </w:rPr>
                          <w:drawing>
                            <wp:inline distT="0" distB="0" distL="0" distR="0" wp14:anchorId="623A5C8D" wp14:editId="73FD737F">
                              <wp:extent cx="219075" cy="219075"/>
                              <wp:effectExtent l="19050" t="0" r="9525" b="0"/>
                              <wp:docPr id="3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BF2E7D1" wp14:editId="5DEAE04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7049F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2E7D1"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HT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6BLlMazD&#10;Hn31BSWtEkLGlkaJeutLzNxZzA3DaxjifSzX2yfg3zwxsJMaxY736GxaZvbywTnoW8kE8k0w2QRn&#10;BPURse7fg8B32SFAQh0a10V0lIfgU0jsdO2VHALheHnzcpnnGOEYOttINGPl5WPrfHgroSPRqKhD&#10;dgmcHZ98GFMvKakS0EpsldbJcft6ox05MhybbfpFGRDdT9O0IX1F75bFchRjGvNTCGQayf4FolMB&#10;51+rrqK31yRWRtXeGIEfsDIwpUcb39cGaUQZo3KjhmGoh9TB4tKqGsQJdXUwjjuuJxotuB+U9Djq&#10;FfXfD8xJSvQ7g725my8WcTeSs1i+KtBx00g9jTDDEaqigZLR3IRxnw7WqX2bRiDSNvCA/WxU0joy&#10;Hlmd6eM4Jz3Pqxf3ZeqnrF9/EO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VOx0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8A7049F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B42202" wp14:editId="79977DC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49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E3079" w14:paraId="2F6425BA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0907FE80" w14:textId="77777777" w:rsidR="00CE3079" w:rsidRDefault="00C74311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  <w:r>
                                      <w:br/>
                                      <w:t>Prüfungskommission 76</w:t>
                                    </w:r>
                                  </w:p>
                                </w:sdtContent>
                              </w:sdt>
                              <w:p w14:paraId="12BB1D6A" w14:textId="77777777" w:rsidR="00CE3079" w:rsidRDefault="00145E1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 w:rsidR="00CE3079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707B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CE3079">
                                  <w:t>/</w:t>
                                </w:r>
                                <w:r w:rsidR="00235441">
                                  <w:fldChar w:fldCharType="begin"/>
                                </w:r>
                                <w:r w:rsidR="00235441">
                                  <w:instrText xml:space="preserve"> NUMPAGES   \* MERGEFORMAT </w:instrText>
                                </w:r>
                                <w:r w:rsidR="00235441">
                                  <w:fldChar w:fldCharType="separate"/>
                                </w:r>
                                <w:r w:rsidR="006707B1">
                                  <w:rPr>
                                    <w:noProof/>
                                  </w:rPr>
                                  <w:t>2</w:t>
                                </w:r>
                                <w:r w:rsidR="0023544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082F95" w14:textId="77777777" w:rsidR="00CE3079" w:rsidRDefault="00CE3079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42202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M1tg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wxoiTFnr0SAeN7sSAotgWqO9UAnYPHVjqARTQaJus6u5F8V0hLtY14Tt6K6Xoa0pKAOib0rov&#10;npqWqEQZJ9v+kyghENlrYR0NlWxN9aAeCLxDo55OzTFgCrgMZmEUR6AqQOdH88VsbtG5JJmed1Lp&#10;D1S0yAgpltB9654c7pU2cEgymZhoXOSsaSwDGn5xAYbjDQSHp0ZnYNiGPsdevFlulqETBtHGCb0s&#10;c27zdehEub+YZ7Nsvc78XyauHyY1K0vKTZiJXH74Z8070nykxYleSjSsNO4MJCV323Uj0YEAuXP7&#10;2aKD5mzmXsKwRYBcXqXkB6F3F8ROHi0XTpiHcydeeEvH8+M7qHkYh1l+mdI94/TfU0J9iuN5MB/Z&#10;dAb9KjfPfm9zI0nLNKyPhrUpXp6MSGI4uOGlba0mrBnlF6Uw8M+lgHZPjbaMNSQd6aqH7WCnY2ai&#10;GwJvRfkEFJYCCAZkhNUHQi3kT4x6WCMpVj/2RFKMmo8cxsDsnEmQk7CdBMILeJpijdEorvW4m/ad&#10;ZLsaPI+DxsUtjErFLInPKI4DBqvB5nJcY2b3vPy3Vudlu/oN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O5f0zW2AgAAtA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E3079" w14:paraId="2F6425BA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0907FE80" w14:textId="77777777" w:rsidR="00CE3079" w:rsidRDefault="00C74311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  <w:r>
                                <w:br/>
                                <w:t>Prüfungskommission 76</w:t>
                              </w:r>
                            </w:p>
                          </w:sdtContent>
                        </w:sdt>
                        <w:p w14:paraId="12BB1D6A" w14:textId="77777777" w:rsidR="00CE3079" w:rsidRDefault="00145E1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 w:rsidR="00CE307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07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CE3079">
                            <w:t>/</w:t>
                          </w:r>
                          <w:fldSimple w:instr=" NUMPAGES   \* MERGEFORMAT ">
                            <w:r w:rsidR="006707B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</w:tbl>
                  <w:p w14:paraId="30082F95" w14:textId="77777777" w:rsidR="00CE3079" w:rsidRDefault="00CE3079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E3F9" w14:textId="34611AB9" w:rsidR="00CE3079" w:rsidRDefault="009A7D98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9895B79" wp14:editId="4A5831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EE8C4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95B79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G0Ng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V1ipwzr&#10;sEff/BUlrRJCxpZGiXrrC8zcW8wNwxsY4n0s19tH4N89MbCXGsWO9+hsW2Yaee8c9K1kAvkmmGyC&#10;M4L6iFj1H0Dgu+wQIKEOtesiOspD8Cns29OlV3IIhOPl9dUqzzHCMXSykWjGivPH1vnwTkJHolFS&#10;h+wSODs++jCmnlNSJaCV2Cmtk+OaaqsdOTIcm136RRkQ3U/TtCF9SW9Xi9UoxjTmpxDINJL9C0Sn&#10;As6/Vl1Jby5JrIiqvTUCP2BFYEqPNr6vDdKIMkblRg3DUA1jB8+tqkA8oa4OxnHH9USjBfdMSY+j&#10;XlL/48CcpES/N9ib2/lyGXcjOcvV6wU6bhqpphFmOEKVNFAymtsw7tPBOtW0aQQibQP32M9aJa0j&#10;45HViT6Oc9LztHpxX6Z+yvr1B7H5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hV2Bt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DDEE8C4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5872C5D" wp14:editId="1D30C3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7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939F5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72C5D" id="Text Box 700" o:spid="_x0000_s1031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vXLwIAAD0EAAAOAAAAZHJzL2Uyb0RvYy54bWysU9tu2zAMfR+wfxD0vjjJkqY14hRdug4D&#10;uguQ7gNkSbaFSaImKbGzrx8lJ1mwvQ3zgyGK5NHhIbm+H4wmB+mDAlvR2WRKibQchLJtRb+9PL25&#10;pSREZgXTYGVFjzLQ+83rV+velXIOHWghPUEQG8reVbSL0ZVFEXgnDQsTcNKiswFvWETTt4XwrEd0&#10;o4v5dHpT9OCF88BlCHj7ODrpJuM3jeTxS9MEGYmuKHKL+e/zv07/YrNmZeuZ6xQ/0WD/wMIwZfHR&#10;C9Qji4zsvfoLyijuIUATJxxMAU2juMw1YDWz6R/V7DrmZK4FxQnuIlP4f7D88+GrJ0pUdLGixDKD&#10;PXqRQyTvYCCrKUrWKSFk6m3SqnehxJSdw6Q4YEy6T3UH9wz8eyAWdlKj6ukejW3HbCsfvIe+k0wg&#10;8QxTXOGMoCEh1v0nEEiA7SNk1KHxJqGjTgSfQjbHS9MSSY6XN2+X08STo+t0RqIFK8/Jzof4QYIh&#10;6VBRj+wyODs8hziGnkPSW9qSvqJ3y/lyLAy0Ek9K61ylb+ut9uTA0jjlL6mCj4XrMKMiDrVWpqK3&#10;lyBWJgXeW4EJrIxM6fGMydoiRpIkqTDqEYd6yG1ZnmWvQRxRIw/jDOPO4aED/5OSHue3ouHHnnlJ&#10;if5oUee72WKRBj4bi+Vqjoa/9tTXHmY5QlU0UjIet3Fckr3zqu1yOxNtCw/Ym0Zl3RLjkdWJPs5o&#10;FuO0T2kJru0c9XvrN7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iXL1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430939F5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DBDCBD8" wp14:editId="79B6687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6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290EB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DCBD8" id="_s4" o:spid="_x0000_s1032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SxNw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LmmxLAO&#10;e/TVLylplRAytjRK1FtfYObBYm4YXsMQ72O53j4C/+aJgYPUKHa8R2fXMtPIe+egbyUTyDfBZBOc&#10;EdRHxKp/DwLfZccACXWoXRfRUR6CT2Hfnq69kkMgHC/XL1d5jhGOobONRDNWXD62zoe3EjoSjZI6&#10;ZJfA2enRhzH1kpIqAa3EXmmdHNdUO+3IieHY7NMvyoDofpqmDelLertarEYxpjE/hUCmkexfIDoV&#10;cP616kp6c01iRVTtjRH4ASsCU3q08X1tkEaUMSo3ahiGakgdXF9aVYF4Ql0djOOO64lGC+4HJT2O&#10;ekn99yNzkhL9zmBvbufLZdyN5CxXrxbouGmkmkaY4QhV0kDJaO7CuE9H61TTphGItA3cYz9rlbSO&#10;jEdWZ/o4zknP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N3MNLE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E8290EB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541F210" wp14:editId="51BBBA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5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E2016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1F210" id="Text Box 699" o:spid="_x0000_s103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CJ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UdLGkxDKD&#10;PXqWQyTvYCCr9ZqSTgkhU2+TVr0LJabsHSbFAWPSfao7uCfg3wOxsJcaVU/3aOw6Zlt57z30nWQC&#10;iWeY4gpnBA0Jse4/gUAC7BAhow6NNwkddSL4FDbw5dK0RJLj5ertcjpFD0fX6YxEC1aek50P8YME&#10;Q9Khoh7ZZXB2fApxDD2HpLe0JX1F18v5ciwMtBKPSutcpW/rnfbkyNI45S+pgo+F6zCjIg61Vqai&#10;t5cgViYF3luBCayMTOnxjMnaIkaSJKkw6hGHeshtuTnLXoN4QY08jDOMO4eHDvxPSnqc34qGHwfm&#10;JSX6o0Wd17PFIg18NhbLmzka/tpTX3uY5QhV0UjJeNzFcUkOzqu2y+1MtC3cY28alXVLjEdWJ/o4&#10;o1mM0z6lJbi2c9Tvrd/+A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VFMIk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176E2016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DF02C6D" wp14:editId="67058F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87264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02C6D" id="_s5" o:spid="_x0000_s1034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m9Nw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dLmkxLAO&#10;e/TVryhplRAytjRK1FtfYObBYm4YXsMQ72O53j4C/+aJgYPUKHa8R2fXMtPIe+egbyUTyDfBZBOc&#10;EdRHxKp/DwLfZccACXWoXRfRUR6CT2Hfnq69kkMgHC9vXq7yHCMcQ2cbiWasuHxsnQ9vJXQkGiV1&#10;yC6Bs9OjD2PqJSVVAlqJvdI6Oa6pdtqRE8Ox2adflAHR/TRNG9KX9Ha1WI1iTGN+CoFMI9m/QHQq&#10;4Pxr1ZV0fU1iRVTtjRH4ASsCU3q08X1tkEaUMSo3ahiGakgdXF9aVYF4Ql0djOOO64lGC+4HJT2O&#10;ekn99yNzkhL9zmBvbufLZdyN5CxXrxbouGmkmkaY4QhV0kDJaO7CuE9H61TTphGItA3cYz9rlbSO&#10;jEdWZ/o4zknP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m4+b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1E87264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1E5188E" wp14:editId="4B710298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4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CE3079" w14:paraId="0C630614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1F9403D0" w14:textId="77777777" w:rsidR="00CE3079" w:rsidRDefault="00CE307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E3079" w14:paraId="117FA155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00000000-0000-0000-0000-000000000000}"/>
                                <w:date w:fullDate="2015-04-10T08:3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DECD3A1" w14:textId="77777777" w:rsidR="00CE3079" w:rsidRDefault="00CE3079">
                                    <w:pPr>
                                      <w:pStyle w:val="BriefKopf"/>
                                    </w:pPr>
                                    <w:r>
                                      <w:t>10. April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685CE52F" w14:textId="77777777" w:rsidR="00CE3079" w:rsidRPr="002F1C35" w:rsidRDefault="00CE307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5188E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q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oX&#10;rzB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qqnJ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AB7io+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CE3079" w14:paraId="0C630614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1F9403D0" w14:textId="77777777" w:rsidR="00CE3079" w:rsidRDefault="00CE307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E3079" w14:paraId="117FA155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00000000-0000-0000-0000-000000000000}"/>
                          <w:date w:fullDate="2015-04-10T08:3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DECD3A1" w14:textId="77777777" w:rsidR="00CE3079" w:rsidRDefault="00CE3079">
                              <w:pPr>
                                <w:pStyle w:val="BriefKopf"/>
                              </w:pPr>
                              <w:r>
                                <w:t>10. April 2015</w:t>
                              </w:r>
                            </w:p>
                          </w:tc>
                        </w:sdtContent>
                      </w:sdt>
                    </w:tr>
                  </w:tbl>
                  <w:p w14:paraId="685CE52F" w14:textId="77777777" w:rsidR="00CE3079" w:rsidRPr="002F1C35" w:rsidRDefault="00CE3079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CEBD9F4" wp14:editId="25D860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1023E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BD9F4" id="_s6" o:spid="_x0000_s103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4ANw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ZcLSgzr&#10;sEff/ZqSVgkhY0ujRL31BUYeLMaG4S0M8T2W6+098B+eGDhIjWLHdzR2LTONvHUO+lYygXwTTDbB&#10;GUF9RKz6jyAwLzsGSKhD7bqIjvIQTIV9e7j0Sg6BcHxcv17lOXo4us53JJqx4ulj63x4L6Ej8VJS&#10;h+wSODvd+zCGPoWkSkArsVdaJ8M11U47cmI4Nvv0izIgup+GaUP6kl6vFqtRjKnPTyGQaST7F4hO&#10;BZx/rbqSXl2CWBFVe2cEfsCKwJQe75hfG6QRZYzKjRqGoRpSB+cpQ3RWIB5QWAfjvON+4qUF90hJ&#10;j7NeUv/zyJykRH8w2Jzr+XIZlyMZy9WbBRpu6qmmHmY4QpU0UDJed2FcqKN1qmnTDETeBm6xobVK&#10;Yj+zOvPHeU6CnncvLszUTlHP/xDbX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HeLgA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BF1023E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F151B5D" wp14:editId="0A2EA16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1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5FFC5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51B5D" id="Text Box 698" o:spid="_x0000_s1037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qvMA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I1nU8pscxg&#10;j57kEMl7GMhyhd3rlBAy9TZp1btQYcrOYVIcMCbdp7qDewT+IxALO6lR9XSPxrZjdi/vvIe+k0wg&#10;8QxTXOGMoCEhNv1nEEiAHSJk1KH1JqGjTgSfwgaeLk1LJDleLt8uyhI9HF3nMxItWPWS7HyIHyUY&#10;kg419cgug7PjY4hj6EtIektb0td0tZgtxsJAK/GgtM5V+n2z1Z4cWRqn/CVV8LFwHWZUxKHWytT0&#10;5hLEqqTAByswgVWRKT2eMVlbxEiSJBVGPeLQDLkt04vuDYgTiuRhHGJcOjx04H9R0uMA1zT8PDAv&#10;KdGfLAq9ms7naeKzMV+8m6Hhrz3NtYdZjlA1jZSMx20ct+TgvNp3uZ+Jt4U7bE6rsnCJ8sjqzB+H&#10;NKtxXqi0Bdd2jvq99ptn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dvCq8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4615FFC5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C7A1B0" wp14:editId="55BA77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7150A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7A1B0" id="_s7" o:spid="_x0000_s1038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jLNwIAAGkEAAAOAAAAZHJzL2Uyb0RvYy54bWysVE2P0zAQvSPxHyzfadLS7kfUdLV0KUJa&#10;PqTCGTm2k1g4HmO7TXZ/PWOnLRFwQuRgzXjGz2/ejLO+GzpNjtJ5Baak81lOiTQchDJNSb9+2b26&#10;ocQHZgTTYGRJn6Snd5uXL9a9LeQCWtBCOoIgxhe9LWkbgi2yzPNWdszPwEqDwRpcxwK6rsmEYz2i&#10;dzpb5PlV1oMT1gGX3uPuwxikm4Rf15KHT3XtZSC6pMgtpNWltYprtlmzonHMtoqfaLB/YNExZfDS&#10;C9QDC4wcnPoDqlPcgYc6zDh0GdS14jLVgNXM89+q2bfMylQLiuPtRSb//2D5x+NnR5Qo6RLlMazD&#10;Hn3z15S0SggZWxol6q0vMHNvMTcMb2CI+7Fcbx+Bf/fEwF5qFDvuo7NtmWnkvXPQt5IJ5JtgsgnO&#10;COojYtV/AIH3skOAhDrUrovoKA/Bq5DY06VXcgiE4+bV61WeY4Rj6GQj0YwV58PW+fBOQkeiUVKH&#10;7BI4Oz76MKaeU1IloJXYKa2T45pqqx05MhybXfqiDIjup2nakL6kt6vFahRjGvNTCGQayf4FolMB&#10;51+rrqQ3lyRWRNXeGoEHWBGY0qON92uDNKKMUblRwzBUQ+rgfHHuVQXiCYV1MM47vk80WnDPlPQ4&#10;6yX1Pw7MSUr0e4PNuZ0vY/dDcpar6wU6bhqpphFmOEKVNFAymtswPqiDdapp0wxE3gbusaG1SmJH&#10;yiOrE3+c5yTo6e3FBzP1U9avP8Tm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NquMs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A37150A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092D426" wp14:editId="2307B830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0" t="0" r="0" b="0"/>
              <wp:wrapNone/>
              <wp:docPr id="39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296E9B19" w14:textId="77777777" w:rsidR="00CE3079" w:rsidRDefault="00CE3079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5D44CD04" wp14:editId="3379F24A">
                                    <wp:extent cx="1116563" cy="1079954"/>
                                    <wp:effectExtent l="19050" t="0" r="7387" b="0"/>
                                    <wp:docPr id="3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2D426" id="Text Box 702" o:spid="_x0000_s1039" type="#_x0000_t202" style="position:absolute;margin-left:27.15pt;margin-top:21.25pt;width:91.8pt;height:8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Q0eAIAANcEAAAOAAAAZHJzL2Uyb0RvYy54bWysVMlu2zAQvRfoPxC8O5Ic2bGEyEGWuiiQ&#10;LkDSD6BJyiIqcViStpQG/fcOKctN20tR1Ad6pBm+Wd4bXV4NXUsO0joFuqLZWUqJ1ByE0ruKfn7c&#10;zFaUOM+0YC1oWdEn6ejV+vWry96Ucg4NtEJagiDalb2paOO9KZPE8UZ2zJ2BkRqdNdiOeXy0u0RY&#10;1iN61ybzNF0mPVhhLHDpHL69G510HfHrWnL/sa6d9KStKNbm42njuQ1nsr5k5c4y0yh+LIP9QxUd&#10;UxqTnqDumGdkb9UfUJ3iFhzU/oxDl0BdKy5jD9hNlv7WzUPDjIy94HCcOY3J/T9Y/uHwyRIlKnpe&#10;UKJZhxw9ysGTGxjIRToPA+qNKzHuwWCkH9CBRMdmnbkH/sURDbcN0zt5bS30jWQCC8zCzeTF1RHH&#10;BZBt/x4EJmJ7DxFoqG0XpofzIIiORD2dyAnF8JAyWy5WS3Rx9GVZtlgWi5iDldN1Y51/K6Ejwaio&#10;RfYjPDvcOx/KYeUUErK1OpwaNqptR+/4BjNifPCF3JHF5yKb5+nNvJhtlquLWb7JF7PiIl3N0qy4&#10;KZZpXuR3m+8hWZaXjRJC6nul5aSoLP87xo7aHrUQNUX6ihaL+WKcN7RKhGpDbc7utretJQcWpB1/&#10;x3G4l2Gd8rhgreoqujoFsTKw9EYLbJuVnql2tJNfy48TwxlM/3EqkdNA40ioH7ZD1E92PmllC+IJ&#10;WbaAHCBf+HVAowH7jZIeN62i7uueWUlJ+06jUsJaToadjO1kMM3xakU9JaN568f13Rurdg0ij1rU&#10;cI1qqlXkOchurOKoQdye2MRx08N6vnyOUT+/R+sfAAAA//8DAFBLAwQUAAYACAAAACEAXEmR2eAA&#10;AAAJAQAADwAAAGRycy9kb3ducmV2LnhtbEyPzU7DMBCE70i8g7WVuFGn6Q9tGqeqEJyQUNNw4Ogk&#10;28RqvA6x24a3ZznBbVYzmvk23Y22E1ccvHGkYDaNQCBVrjbUKPgoXh/XIHzQVOvOESr4Rg+77P4u&#10;1UntbpTj9RgawSXkE62gDaFPpPRVi1b7qeuR2Du5werA59DIetA3LredjKNoJa02xAut7vG5xep8&#10;vFgF+0/KX8zXe3nIT7kpik1Eb6uzUg+Tcb8FEXAMf2H4xWd0yJipdBeqvegULBdzTipYxEsQ7Mfz&#10;pw2IksVsHYPMUvn/g+wHAAD//wMAUEsBAi0AFAAGAAgAAAAhALaDOJL+AAAA4QEAABMAAAAAAAAA&#10;AAAAAAAAAAAAAFtDb250ZW50X1R5cGVzXS54bWxQSwECLQAUAAYACAAAACEAOP0h/9YAAACUAQAA&#10;CwAAAAAAAAAAAAAAAAAvAQAAX3JlbHMvLnJlbHNQSwECLQAUAAYACAAAACEAonUUNHgCAADXBAAA&#10;DgAAAAAAAAAAAAAAAAAuAgAAZHJzL2Uyb0RvYy54bWxQSwECLQAUAAYACAAAACEAXEmR2eAAAAAJ&#10;AQAADwAAAAAAAAAAAAAAAADSBAAAZHJzL2Rvd25yZXYueG1sUEsFBgAAAAAEAAQA8wAAAN8FAAAA&#10;AA=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296E9B19" w14:textId="77777777" w:rsidR="00CE3079" w:rsidRDefault="00CE3079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5D44CD04" wp14:editId="3379F24A">
                              <wp:extent cx="1116563" cy="1079954"/>
                              <wp:effectExtent l="19050" t="0" r="7387" b="0"/>
                              <wp:docPr id="3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BE18F58" wp14:editId="49D9862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5A64E" w14:textId="77777777"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18F58" id="_s8" o:spid="_x0000_s1040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qVNwIAAGk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3CThnW&#10;YY++eTRbJYSMLY0S9dYXmLm3mBuGNzDE+1iut4/Av3tiYC81ih3v0dm2zDTy3jnoW8kE8k0w2QRn&#10;BPURseo/gMB32SFAQh1q10V0lIfgU9i3p0uv5BAIx8vrq1WeY4Rj6GQj0YwV54+t8+GdhI5Eo6QO&#10;2SVwdnz0YUw9p6RKQCuxU1onxzXVVjtyZDg2u/SLMiC6n6ZpQ/qS3q4Wq1GMacxPIZBpJPsXiE4F&#10;nH+tupLeXJJYEVV7awR+wIrAlB5tfF8bpBFljMqNGoahGlIH58tzryoQTyisg3HecT/RaME9U9Lj&#10;rJfU/zgwJynR7w0253a+XMblSM5y9XqBjptGqmmEGY5QJQ2UjOY2jAt1sE41bZqByNvAPTa0Vkns&#10;SHlkdeKP85wEPe1eXJip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CXYKpU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3B05A64E" w14:textId="77777777"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7744FF21" wp14:editId="452A259D">
              <wp:extent cx="5438775" cy="1385570"/>
              <wp:effectExtent l="0" t="0" r="0" b="0"/>
              <wp:docPr id="37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CE3079" w14:paraId="2754346D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73B9508D" w14:textId="77777777" w:rsidR="00CE3079" w:rsidRPr="0085033C" w:rsidRDefault="00CE3079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E3079" w14:paraId="1BC33FF5" w14:textId="77777777" w:rsidTr="00D75F2F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14:paraId="646BEF2B" w14:textId="77777777" w:rsidR="00CE3079" w:rsidRDefault="00676CFF" w:rsidP="00006992">
                                <w:pPr>
                                  <w:pStyle w:val="BriefKopffett"/>
                                </w:pPr>
                                <w:r>
                                  <w:t>Mittelschul- und Berufsbildungsamt</w:t>
                                </w:r>
                              </w:p>
                            </w:tc>
                          </w:tr>
                          <w:tr w:rsidR="00CE3079" w14:paraId="7879B4F9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14:paraId="2C794CBB" w14:textId="77777777" w:rsidR="00CE3079" w:rsidRDefault="00235441" w:rsidP="00A360B1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Formular.Basis.Script3"/>
                                    <w:id w:val="1758841678"/>
                                    <w:dataBinding w:xpath="//Text[@id='CustomElements.Header.Formular.Basis.Script3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E53287">
                                      <w:t>Prüfungskommission 76</w:t>
                                    </w:r>
                                    <w:r w:rsidR="00E53287">
                                      <w:br/>
                                      <w:t>Berufe Betreuung, Gesundheit und Hauswirtschaft</w:t>
                                    </w:r>
                                    <w:r w:rsidR="00E53287">
                                      <w:br/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44817AA6" w14:textId="77777777" w:rsidR="00CE3079" w:rsidRDefault="00E53287" w:rsidP="00A360B1">
                                    <w:pPr>
                                      <w:pStyle w:val="BriefKopf"/>
                                    </w:pPr>
                                    <w:r>
                                      <w:br/>
                                    </w:r>
                                    <w:r w:rsidR="00CE3079">
                                      <w:br/>
                                      <w:t>10. April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  <w:showingPlcHdr/>
                                </w:sdtPr>
                                <w:sdtEndPr/>
                                <w:sdtContent>
                                  <w:p w14:paraId="364B0E8B" w14:textId="77777777" w:rsidR="00CE3079" w:rsidRDefault="006223A8" w:rsidP="006223A8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7020A36C" w14:textId="77777777" w:rsidR="00CE3079" w:rsidRDefault="00CE3079" w:rsidP="0079799C">
                          <w:pPr>
                            <w:pStyle w:val="BriefKopf"/>
                          </w:pPr>
                        </w:p>
                        <w:p w14:paraId="2F2A66E3" w14:textId="77777777" w:rsidR="00CE3079" w:rsidRDefault="00CE3079" w:rsidP="0079799C">
                          <w:pPr>
                            <w:pStyle w:val="BriefKopf"/>
                          </w:pPr>
                        </w:p>
                        <w:p w14:paraId="08B9E7A9" w14:textId="77777777" w:rsidR="00CE3079" w:rsidRDefault="00CE3079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744FF21" id="Text Box 703" o:spid="_x0000_s1041" type="#_x0000_t202" style="width:428.25pt;height:1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dktgIAALUFAAAOAAAAZHJzL2Uyb0RvYy54bWysVNuOmzAQfa/Uf7D8zgIJhIuWVLshVJW2&#10;F2m3H+CACVbBprYT2Fb9945NSPbyUrXlwRo84zO3M3P9buxadKRSMcEz7F95GFFeiorxfYa/PhRO&#10;jJHShFekFZxm+JEq/G799s310Kd0IRrRVlQiAOEqHfoMN1r3qeuqsqEdUVeipxyUtZAd0fAr924l&#10;yQDoXesuPG/lDkJWvRQlVQpu80mJ1xa/rmmpP9e1ohq1GYbYtD2lPXfmdNfXJN1L0jesPIVB/iKK&#10;jjAOTs9QOdEEHSR7BdWxUgolan1Vis4Vdc1KanOAbHzvRTb3DempzQWKo/pzmdT/gy0/Hb9IxKoM&#10;LyOMOOmgRw901OhWjCjylqZAQ69SsLvvwVKPoIBG22RVfyfKbwpxsWkI39MbKcXQUFJBgL556T55&#10;OuEoA7IbPooKHJGDFhZorGVnqgf1QIAOjXo8N8cEU8JlGCzjKAoxKkHnL+MwjGz7XJLOz3up9Hsq&#10;OmSEDEvovoUnxzulTTgknU2MNy4K1raWAS1/dgGG0w04h6dGZ8KwDf2ZeMk23saBEyxWWyfw8ty5&#10;KTaBsyr8KMyX+WaT+7+MXz9IG1ZVlBs3M7n84M+ad6L5RIszvZRoWWXgTEhK7nebVqIjAXIX9rNF&#10;B83FzH0ehi0C5PIiJX8ReLeLxClWceQERRA6SeTFjucnt8nKC5IgL56ndMc4/feU0JDhJFyEE5su&#10;Qb/IzbPf69xI2jEN66NlXYbjsxFJDQe3vLKt1YS1k/ykFCb8Symg3XOjLWMNSSe66nE32unww3kS&#10;dqJ6BA5LAQwDosLuA6ER8gdGA+yRDKvvByIpRu0HDnNgls4syFnYzQLhJTzNsMZoEjd6Wk6HXrJ9&#10;A8jTpHFxA7NSM8tiM1RTFKcJg91gkzntMbN8nv5bq8u2Xf8GAAD//wMAUEsDBBQABgAIAAAAIQDT&#10;MVl+3AAAAAUBAAAPAAAAZHJzL2Rvd25yZXYueG1sTI9BS8NAEIXvgv9hGcGb3TTQEGMmpYieBDGN&#10;B4+b7DRZmp2N2W0b/72rF70MPN7jvW/K7WJHcabZG8cI61UCgrhz2nCP8N483+UgfFCs1eiYEL7I&#10;w7a6vipVod2FazrvQy9iCftCIQwhTIWUvhvIKr9yE3H0Dm62KkQ591LP6hLL7SjTJMmkVYbjwqAm&#10;ehyoO+5PFmH3wfWT+Xxt3+pDbZrmPuGX7Ih4e7PsHkAEWsJfGH7wIzpUkal1J9ZejAjxkfB7o5dv&#10;sg2IFiFd5ynIqpT/6atvAAAA//8DAFBLAQItABQABgAIAAAAIQC2gziS/gAAAOEBAAATAAAAAAAA&#10;AAAAAAAAAAAAAABbQ29udGVudF9UeXBlc10ueG1sUEsBAi0AFAAGAAgAAAAhADj9If/WAAAAlAEA&#10;AAsAAAAAAAAAAAAAAAAALwEAAF9yZWxzLy5yZWxzUEsBAi0AFAAGAAgAAAAhAC/k52S2AgAAtQUA&#10;AA4AAAAAAAAAAAAAAAAALgIAAGRycy9lMm9Eb2MueG1sUEsBAi0AFAAGAAgAAAAhANMxWX7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CE3079" w14:paraId="2754346D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73B9508D" w14:textId="77777777" w:rsidR="00CE3079" w:rsidRPr="0085033C" w:rsidRDefault="00CE3079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CE3079" w14:paraId="1BC33FF5" w14:textId="77777777" w:rsidTr="00D75F2F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14:paraId="646BEF2B" w14:textId="77777777" w:rsidR="00CE3079" w:rsidRDefault="00676CFF" w:rsidP="00006992">
                          <w:pPr>
                            <w:pStyle w:val="BriefKopffett"/>
                          </w:pPr>
                          <w:r>
                            <w:t>Mittelschul- und Berufsbildungsamt</w:t>
                          </w:r>
                        </w:p>
                      </w:tc>
                    </w:tr>
                    <w:tr w:rsidR="00CE3079" w14:paraId="7879B4F9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14:paraId="2C794CBB" w14:textId="77777777" w:rsidR="00CE3079" w:rsidRDefault="00235441" w:rsidP="00A360B1">
                          <w:pPr>
                            <w:pStyle w:val="BriefKopf"/>
                          </w:pPr>
                          <w:sdt>
                            <w:sdtPr>
                              <w:alias w:val="CustomElements.Header.Formular.Basis.Script3"/>
                              <w:id w:val="1758841678"/>
                              <w:dataBinding w:xpath="//Text[@id='CustomElements.Header.Formular.Basis.Script3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E53287">
                                <w:t>Prüfungskommission 76</w:t>
                              </w:r>
                              <w:r w:rsidR="00E53287">
                                <w:br/>
                                <w:t>Berufe Betreuung, Gesundheit und Hauswirtschaft</w:t>
                              </w:r>
                              <w:r w:rsidR="00E53287">
                                <w:br/>
                              </w:r>
                            </w:sdtContent>
                          </w:sdt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44817AA6" w14:textId="77777777" w:rsidR="00CE3079" w:rsidRDefault="00E53287" w:rsidP="00A360B1">
                              <w:pPr>
                                <w:pStyle w:val="BriefKopf"/>
                              </w:pPr>
                              <w:r>
                                <w:br/>
                              </w:r>
                              <w:r w:rsidR="00CE3079">
                                <w:br/>
                                <w:t>10. April 2015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  <w:showingPlcHdr/>
                          </w:sdtPr>
                          <w:sdtEndPr/>
                          <w:sdtContent>
                            <w:p w14:paraId="364B0E8B" w14:textId="77777777" w:rsidR="00CE3079" w:rsidRDefault="006223A8" w:rsidP="006223A8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14:paraId="7020A36C" w14:textId="77777777" w:rsidR="00CE3079" w:rsidRDefault="00CE3079" w:rsidP="0079799C">
                    <w:pPr>
                      <w:pStyle w:val="BriefKopf"/>
                    </w:pPr>
                  </w:p>
                  <w:p w14:paraId="2F2A66E3" w14:textId="77777777" w:rsidR="00CE3079" w:rsidRDefault="00CE3079" w:rsidP="0079799C">
                    <w:pPr>
                      <w:pStyle w:val="BriefKopf"/>
                    </w:pPr>
                  </w:p>
                  <w:p w14:paraId="08B9E7A9" w14:textId="77777777" w:rsidR="00CE3079" w:rsidRDefault="00CE3079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40F4B"/>
    <w:multiLevelType w:val="hybridMultilevel"/>
    <w:tmpl w:val="B4D28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B2128"/>
    <w:multiLevelType w:val="hybridMultilevel"/>
    <w:tmpl w:val="624ED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4D565C"/>
    <w:multiLevelType w:val="hybridMultilevel"/>
    <w:tmpl w:val="875EB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7" w15:restartNumberingAfterBreak="0">
    <w:nsid w:val="24BC78CE"/>
    <w:multiLevelType w:val="multilevel"/>
    <w:tmpl w:val="9E34C918"/>
    <w:numStyleLink w:val="NumericList"/>
  </w:abstractNum>
  <w:abstractNum w:abstractNumId="18" w15:restartNumberingAfterBreak="0">
    <w:nsid w:val="269F5423"/>
    <w:multiLevelType w:val="hybridMultilevel"/>
    <w:tmpl w:val="294CA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2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79F3395"/>
    <w:multiLevelType w:val="hybridMultilevel"/>
    <w:tmpl w:val="1536F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2318"/>
    <w:multiLevelType w:val="hybridMultilevel"/>
    <w:tmpl w:val="FE5CB9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C6400"/>
    <w:multiLevelType w:val="multilevel"/>
    <w:tmpl w:val="D11A67A6"/>
    <w:numStyleLink w:val="ListeNummernArabischEinfach"/>
  </w:abstractNum>
  <w:abstractNum w:abstractNumId="32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6"/>
  </w:num>
  <w:num w:numId="17">
    <w:abstractNumId w:val="24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25"/>
  </w:num>
  <w:num w:numId="24">
    <w:abstractNumId w:val="21"/>
  </w:num>
  <w:num w:numId="25">
    <w:abstractNumId w:val="16"/>
  </w:num>
  <w:num w:numId="26">
    <w:abstractNumId w:val="24"/>
  </w:num>
  <w:num w:numId="27">
    <w:abstractNumId w:val="20"/>
  </w:num>
  <w:num w:numId="28">
    <w:abstractNumId w:val="21"/>
  </w:num>
  <w:num w:numId="29">
    <w:abstractNumId w:val="16"/>
  </w:num>
  <w:num w:numId="30">
    <w:abstractNumId w:val="26"/>
  </w:num>
  <w:num w:numId="31">
    <w:abstractNumId w:val="31"/>
  </w:num>
  <w:num w:numId="32">
    <w:abstractNumId w:val="15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0"/>
  </w:num>
  <w:num w:numId="40">
    <w:abstractNumId w:val="18"/>
  </w:num>
  <w:num w:numId="41">
    <w:abstractNumId w:val="13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21"/>
    <w:rsid w:val="00006992"/>
    <w:rsid w:val="00026EB5"/>
    <w:rsid w:val="00054278"/>
    <w:rsid w:val="00080A25"/>
    <w:rsid w:val="000B0D73"/>
    <w:rsid w:val="000E594D"/>
    <w:rsid w:val="001201D7"/>
    <w:rsid w:val="00136B6C"/>
    <w:rsid w:val="00145E1E"/>
    <w:rsid w:val="001560A4"/>
    <w:rsid w:val="00162FC3"/>
    <w:rsid w:val="00182121"/>
    <w:rsid w:val="00187FC3"/>
    <w:rsid w:val="001A7B02"/>
    <w:rsid w:val="001B6CEC"/>
    <w:rsid w:val="001C42BD"/>
    <w:rsid w:val="001E44F8"/>
    <w:rsid w:val="00235441"/>
    <w:rsid w:val="00304BC8"/>
    <w:rsid w:val="003316E0"/>
    <w:rsid w:val="003735F7"/>
    <w:rsid w:val="0041584F"/>
    <w:rsid w:val="00486E5F"/>
    <w:rsid w:val="00494141"/>
    <w:rsid w:val="004978BD"/>
    <w:rsid w:val="00530295"/>
    <w:rsid w:val="00547D80"/>
    <w:rsid w:val="00550074"/>
    <w:rsid w:val="00577787"/>
    <w:rsid w:val="005D10CE"/>
    <w:rsid w:val="005E51B0"/>
    <w:rsid w:val="005F4621"/>
    <w:rsid w:val="006223A8"/>
    <w:rsid w:val="006707B1"/>
    <w:rsid w:val="00676CFF"/>
    <w:rsid w:val="006932D1"/>
    <w:rsid w:val="006B17D5"/>
    <w:rsid w:val="00743DD7"/>
    <w:rsid w:val="00797B43"/>
    <w:rsid w:val="0081640E"/>
    <w:rsid w:val="008E6D5B"/>
    <w:rsid w:val="008F52AF"/>
    <w:rsid w:val="009025AE"/>
    <w:rsid w:val="00975937"/>
    <w:rsid w:val="009A7D98"/>
    <w:rsid w:val="00A35A0D"/>
    <w:rsid w:val="00A43308"/>
    <w:rsid w:val="00A521E3"/>
    <w:rsid w:val="00A976A2"/>
    <w:rsid w:val="00AB0E39"/>
    <w:rsid w:val="00AE0DB8"/>
    <w:rsid w:val="00B42CCA"/>
    <w:rsid w:val="00B52271"/>
    <w:rsid w:val="00B674ED"/>
    <w:rsid w:val="00B876A8"/>
    <w:rsid w:val="00BC333F"/>
    <w:rsid w:val="00BE6A28"/>
    <w:rsid w:val="00BF5997"/>
    <w:rsid w:val="00C010A5"/>
    <w:rsid w:val="00C309FE"/>
    <w:rsid w:val="00C326F2"/>
    <w:rsid w:val="00C74311"/>
    <w:rsid w:val="00CA0920"/>
    <w:rsid w:val="00CC1889"/>
    <w:rsid w:val="00CC4EF2"/>
    <w:rsid w:val="00CE3079"/>
    <w:rsid w:val="00CF707D"/>
    <w:rsid w:val="00D462B1"/>
    <w:rsid w:val="00D6147F"/>
    <w:rsid w:val="00D8602D"/>
    <w:rsid w:val="00D909AD"/>
    <w:rsid w:val="00E04871"/>
    <w:rsid w:val="00E350BA"/>
    <w:rsid w:val="00E50999"/>
    <w:rsid w:val="00E53287"/>
    <w:rsid w:val="00E95947"/>
    <w:rsid w:val="00EA71BA"/>
    <w:rsid w:val="00EA7AC9"/>
    <w:rsid w:val="00EB088A"/>
    <w:rsid w:val="00EE4B7F"/>
    <w:rsid w:val="00F275BC"/>
    <w:rsid w:val="00F465BD"/>
    <w:rsid w:val="00F54E52"/>
    <w:rsid w:val="00FA27A1"/>
    <w:rsid w:val="00FD618A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CF88A03"/>
  <w15:docId w15:val="{C48B17CF-AA69-45C8-A4F6-209C3A74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3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2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F5C9F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C0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da-g-z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PPW\AppData\Local\Temp\212fec47-a8af-4644-9405-a24a198b7d6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C5B4B-177A-45D6-889D-F00A2CD13C3A}"/>
      </w:docPartPr>
      <w:docPartBody>
        <w:p w:rsidR="00425CA0" w:rsidRDefault="00072268">
          <w:r w:rsidRPr="003871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68"/>
    <w:rsid w:val="00072268"/>
    <w:rsid w:val="004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2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2 d 1 9 f 9 0 - a d 7 8 - 4 1 8 0 - 8 6 3 5 - c 2 f 4 0 e 8 d f a 4 e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9 1 7 6 d c 2 - 4 2 5 3 - 4 1 5 d - b b 7 2 - 5 f e 3 1 4 6 9 3 7 e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T e a m   A U S 8 0 \ C I   C D   i m   M B A   a b   0 1 . 0 1 . 2 0 1 5 \ U m s e t z u n g   P r � f u n g s k o m m i s s i o n e n \ M u s t e r v o r l a g e n \ L e e r e s   B l a t t _ A 4 _ h o c h _ 2 0 1 5 0 4 1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e e r e s   B l a t t _ A 4 _ h o c h _ 2 0 1 5 0 4 1 0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 2 0 1 5 - 0 8 - 0 7 T 1 2 : 4 9 : 3 1 . 4 2 5 5 8 0 8 Z 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E s t h e r   W y s s - T � d i ,   A k t u a r i n ,   H e i m s t r a s s e   4 6 ,   8 9 5 3   D i e t i k o n  
 T e l e f o n   0 4 4   7 4 0   4 6   8 2 ,   M o b i l   0 7 9   6 8 8   9 8   2 0 ,   F a x   0 4 3   2 5 9   7 8   6 2 ,   l e a r n y @ l e a r n y . c h  
  
 1 0 .   A p r i l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 
 E s t h e r   W y s s - T � d i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 
  
 1 0 .   A p r i l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 
 P r � f u n g s k o m m i s s i o n   7 4 ,   M e d i z i n i s c h e   u n d   T i e r m e d i z i n i s c h e   P r a x i s a s s i s t e n t / i n   ( w i p )  
 T e l e f o n   0 4 3   2 5 9   7 7   0 0 ,   w w w . q v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E s t h e r   W y s s - T � d i  
 A k t u a r i n  
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K a n t .   P r � f u n g s k o m m i s s i o n   7 4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 2 0 1 5 - 0 4 - 1 0 T 0 0 : 0 0 : 0 0 Z 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> < ! [ C D A T A [ B i l d u n g s d i r e k t i o n  
 K a n t .   P r � f u n g s k o m m i s s i o n   7 4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 2 0 1 5 - 0 4 - 1 0 T 0 6 : 3 1 : 5 9 . 3 9 3 5 5 0 8 Z 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 t r u e 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A b s e n d e r   m i t   F a x n u m m e r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A b s e n d e r   m i t   F a x n u m m e r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A b s e n d e r   m i t   F a x n u m m e r  
 �"� K o n t a k t   a n z e i g e n  
 �"� D a t u m   /   S e i t e n z a h l   a n z e i g e n  
 �"� A m t   /   O E   /  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42DA-37BF-4F9E-A8B5-C559063E7B6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CBA3050-0142-4A49-841A-0DEF99A2777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1D751B36-7220-457D-9968-F4EED73E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212fec47-a8af-4644-9405-a24a198b7d6a.dotx</Template>
  <TotalTime>0</TotalTime>
  <Pages>1</Pages>
  <Words>210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Wietlisbach Patricia</dc:creator>
  <cp:lastModifiedBy>Rahm Natalie</cp:lastModifiedBy>
  <cp:revision>2</cp:revision>
  <cp:lastPrinted>2021-01-04T09:29:00Z</cp:lastPrinted>
  <dcterms:created xsi:type="dcterms:W3CDTF">2021-02-19T07:52:00Z</dcterms:created>
  <dcterms:modified xsi:type="dcterms:W3CDTF">2021-02-19T07:52:00Z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