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F9" w:rsidRPr="00BE6651" w:rsidRDefault="005325F9" w:rsidP="005325F9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  <w:r>
        <w:rPr>
          <w:b/>
          <w:bCs/>
        </w:rPr>
        <w:t>Kompetenznachweis</w:t>
      </w:r>
      <w:r w:rsidRPr="00BE6651">
        <w:rPr>
          <w:b/>
          <w:bCs/>
        </w:rPr>
        <w:t xml:space="preserve"> FaGe</w:t>
      </w:r>
    </w:p>
    <w:p w:rsidR="005325F9" w:rsidRPr="00BE6651" w:rsidRDefault="005325F9" w:rsidP="005325F9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5325F9" w:rsidRDefault="005325F9" w:rsidP="005325F9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Datum:</w:t>
      </w:r>
      <w:r>
        <w:rPr>
          <w:sz w:val="18"/>
          <w:szCs w:val="18"/>
        </w:rPr>
        <w:tab/>
      </w:r>
    </w:p>
    <w:p w:rsidR="005325F9" w:rsidRPr="00BE6651" w:rsidRDefault="005325F9" w:rsidP="005325F9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2098"/>
      </w:tblGrid>
      <w:tr w:rsidR="005325F9" w:rsidRPr="001C63EA" w:rsidTr="0007689F">
        <w:tc>
          <w:tcPr>
            <w:tcW w:w="3686" w:type="dxa"/>
            <w:shd w:val="clear" w:color="auto" w:fill="E0E0E0"/>
          </w:tcPr>
          <w:p w:rsidR="005325F9" w:rsidRPr="001C63EA" w:rsidRDefault="005325F9" w:rsidP="001C5C7B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1C63EA">
              <w:rPr>
                <w:b/>
                <w:sz w:val="18"/>
                <w:szCs w:val="18"/>
              </w:rPr>
              <w:t>Name Lernende</w:t>
            </w:r>
          </w:p>
        </w:tc>
        <w:tc>
          <w:tcPr>
            <w:tcW w:w="3686" w:type="dxa"/>
            <w:shd w:val="clear" w:color="auto" w:fill="E0E0E0"/>
          </w:tcPr>
          <w:p w:rsidR="005325F9" w:rsidRPr="001C63EA" w:rsidRDefault="005325F9" w:rsidP="001C5C7B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1C63EA">
              <w:rPr>
                <w:b/>
                <w:sz w:val="18"/>
                <w:szCs w:val="18"/>
              </w:rPr>
              <w:t>Betrieb</w:t>
            </w:r>
          </w:p>
        </w:tc>
        <w:tc>
          <w:tcPr>
            <w:tcW w:w="2098" w:type="dxa"/>
            <w:shd w:val="clear" w:color="auto" w:fill="E0E0E0"/>
          </w:tcPr>
          <w:p w:rsidR="005325F9" w:rsidRPr="001C63EA" w:rsidRDefault="005325F9" w:rsidP="001C5C7B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1C63EA">
              <w:rPr>
                <w:b/>
                <w:sz w:val="18"/>
                <w:szCs w:val="18"/>
              </w:rPr>
              <w:t>Semester</w:t>
            </w:r>
          </w:p>
        </w:tc>
      </w:tr>
      <w:tr w:rsidR="005325F9" w:rsidTr="0007689F">
        <w:tc>
          <w:tcPr>
            <w:tcW w:w="3686" w:type="dxa"/>
          </w:tcPr>
          <w:p w:rsidR="005325F9" w:rsidRDefault="005325F9" w:rsidP="001C5C7B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5325F9" w:rsidRDefault="005325F9" w:rsidP="001C5C7B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5325F9" w:rsidRDefault="005325F9" w:rsidP="001C5C7B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sz w:val="18"/>
                <w:szCs w:val="18"/>
              </w:rPr>
            </w:pPr>
          </w:p>
        </w:tc>
      </w:tr>
    </w:tbl>
    <w:p w:rsidR="005325F9" w:rsidRPr="00BE6651" w:rsidRDefault="005325F9" w:rsidP="005325F9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7048"/>
      </w:tblGrid>
      <w:tr w:rsidR="005325F9" w:rsidRPr="00BE6651" w:rsidTr="0007689F">
        <w:trPr>
          <w:cantSplit/>
        </w:trPr>
        <w:tc>
          <w:tcPr>
            <w:tcW w:w="2299" w:type="dxa"/>
            <w:shd w:val="clear" w:color="auto" w:fill="E0E0E0"/>
          </w:tcPr>
          <w:p w:rsidR="005325F9" w:rsidRPr="001C5C7B" w:rsidRDefault="005325F9" w:rsidP="001C5C7B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1C5C7B">
              <w:rPr>
                <w:b/>
                <w:sz w:val="18"/>
                <w:szCs w:val="18"/>
              </w:rPr>
              <w:t>Kompetenzbereich</w:t>
            </w:r>
          </w:p>
        </w:tc>
        <w:tc>
          <w:tcPr>
            <w:tcW w:w="7131" w:type="dxa"/>
            <w:shd w:val="clear" w:color="auto" w:fill="auto"/>
          </w:tcPr>
          <w:p w:rsidR="005325F9" w:rsidRPr="001C5C7B" w:rsidRDefault="005325F9" w:rsidP="001C5C7B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5325F9" w:rsidRPr="00BE6651" w:rsidTr="0007689F">
        <w:trPr>
          <w:cantSplit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E0E0E0"/>
          </w:tcPr>
          <w:p w:rsidR="005325F9" w:rsidRPr="001C5C7B" w:rsidRDefault="005325F9" w:rsidP="001C5C7B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1C5C7B">
              <w:rPr>
                <w:b/>
                <w:sz w:val="18"/>
                <w:szCs w:val="18"/>
              </w:rPr>
              <w:t>Kompetenz</w:t>
            </w:r>
          </w:p>
        </w:tc>
        <w:tc>
          <w:tcPr>
            <w:tcW w:w="7131" w:type="dxa"/>
          </w:tcPr>
          <w:p w:rsidR="005325F9" w:rsidRPr="00BE6651" w:rsidRDefault="005325F9" w:rsidP="001C5C7B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sz w:val="18"/>
                <w:szCs w:val="18"/>
              </w:rPr>
            </w:pPr>
          </w:p>
        </w:tc>
      </w:tr>
    </w:tbl>
    <w:p w:rsidR="005325F9" w:rsidRPr="00BE6651" w:rsidRDefault="005325F9" w:rsidP="005325F9">
      <w:pPr>
        <w:tabs>
          <w:tab w:val="left" w:pos="702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1"/>
      </w:tblGrid>
      <w:tr w:rsidR="005325F9" w:rsidRPr="00BE6651" w:rsidTr="0007689F">
        <w:trPr>
          <w:cantSplit/>
          <w:trHeight w:val="295"/>
        </w:trPr>
        <w:tc>
          <w:tcPr>
            <w:tcW w:w="9381" w:type="dxa"/>
            <w:tcBorders>
              <w:bottom w:val="single" w:sz="4" w:space="0" w:color="auto"/>
            </w:tcBorders>
            <w:shd w:val="clear" w:color="auto" w:fill="E0E0E0"/>
          </w:tcPr>
          <w:p w:rsidR="005325F9" w:rsidRPr="004643D9" w:rsidRDefault="005325F9" w:rsidP="004643D9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4643D9">
              <w:rPr>
                <w:b/>
                <w:sz w:val="18"/>
                <w:szCs w:val="18"/>
              </w:rPr>
              <w:t xml:space="preserve">Situationsbeschreibung </w:t>
            </w:r>
          </w:p>
        </w:tc>
      </w:tr>
      <w:tr w:rsidR="005325F9" w:rsidRPr="00BE6651" w:rsidTr="0007689F">
        <w:trPr>
          <w:cantSplit/>
          <w:trHeight w:val="2400"/>
        </w:trPr>
        <w:tc>
          <w:tcPr>
            <w:tcW w:w="9381" w:type="dxa"/>
            <w:tcBorders>
              <w:bottom w:val="single" w:sz="4" w:space="0" w:color="auto"/>
            </w:tcBorders>
          </w:tcPr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07689F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</w:tr>
      <w:tr w:rsidR="005325F9" w:rsidRPr="00BE6651" w:rsidTr="0007689F">
        <w:trPr>
          <w:cantSplit/>
          <w:trHeight w:val="295"/>
        </w:trPr>
        <w:tc>
          <w:tcPr>
            <w:tcW w:w="9381" w:type="dxa"/>
            <w:tcBorders>
              <w:bottom w:val="single" w:sz="4" w:space="0" w:color="auto"/>
            </w:tcBorders>
            <w:shd w:val="clear" w:color="auto" w:fill="E0E0E0"/>
          </w:tcPr>
          <w:p w:rsidR="005325F9" w:rsidRPr="004643D9" w:rsidRDefault="005325F9" w:rsidP="004643D9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4643D9">
              <w:rPr>
                <w:b/>
                <w:sz w:val="18"/>
                <w:szCs w:val="18"/>
              </w:rPr>
              <w:t>Normen/Regeln/Standard</w:t>
            </w:r>
          </w:p>
        </w:tc>
      </w:tr>
      <w:tr w:rsidR="005325F9" w:rsidRPr="00BE6651" w:rsidTr="0007689F">
        <w:trPr>
          <w:cantSplit/>
          <w:trHeight w:val="1810"/>
        </w:trPr>
        <w:tc>
          <w:tcPr>
            <w:tcW w:w="9381" w:type="dxa"/>
            <w:tcBorders>
              <w:bottom w:val="single" w:sz="4" w:space="0" w:color="auto"/>
            </w:tcBorders>
          </w:tcPr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07689F">
            <w:pPr>
              <w:tabs>
                <w:tab w:val="left" w:pos="702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5325F9" w:rsidRPr="00BE6651" w:rsidTr="0007689F">
        <w:trPr>
          <w:cantSplit/>
          <w:trHeight w:val="295"/>
        </w:trPr>
        <w:tc>
          <w:tcPr>
            <w:tcW w:w="9381" w:type="dxa"/>
            <w:tcBorders>
              <w:bottom w:val="single" w:sz="4" w:space="0" w:color="auto"/>
            </w:tcBorders>
            <w:shd w:val="clear" w:color="auto" w:fill="E0E0E0"/>
          </w:tcPr>
          <w:p w:rsidR="005325F9" w:rsidRPr="004643D9" w:rsidRDefault="005325F9" w:rsidP="004643D9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4643D9">
              <w:rPr>
                <w:b/>
                <w:sz w:val="18"/>
                <w:szCs w:val="18"/>
              </w:rPr>
              <w:t xml:space="preserve">Externe Ressourcen </w:t>
            </w:r>
          </w:p>
        </w:tc>
      </w:tr>
      <w:tr w:rsidR="005325F9" w:rsidRPr="00BE6651" w:rsidTr="0007689F">
        <w:trPr>
          <w:cantSplit/>
          <w:trHeight w:val="1550"/>
        </w:trPr>
        <w:tc>
          <w:tcPr>
            <w:tcW w:w="9381" w:type="dxa"/>
            <w:tcBorders>
              <w:bottom w:val="single" w:sz="4" w:space="0" w:color="auto"/>
            </w:tcBorders>
          </w:tcPr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  <w:lang w:val="fr-FR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  <w:lang w:val="fr-FR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  <w:lang w:val="fr-FR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  <w:lang w:val="fr-FR"/>
              </w:rPr>
            </w:pPr>
          </w:p>
          <w:p w:rsidR="005325F9" w:rsidRPr="00BE6651" w:rsidRDefault="005325F9" w:rsidP="001C5C7B">
            <w:pPr>
              <w:tabs>
                <w:tab w:val="left" w:pos="1815"/>
              </w:tabs>
              <w:spacing w:line="240" w:lineRule="auto"/>
              <w:rPr>
                <w:sz w:val="18"/>
                <w:szCs w:val="18"/>
                <w:lang w:val="fr-FR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  <w:lang w:val="fr-FR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  <w:lang w:val="fr-FR"/>
              </w:rPr>
            </w:pPr>
          </w:p>
          <w:p w:rsidR="005325F9" w:rsidRPr="00BE6651" w:rsidRDefault="005325F9" w:rsidP="0007689F">
            <w:pPr>
              <w:tabs>
                <w:tab w:val="left" w:pos="7020"/>
              </w:tabs>
              <w:rPr>
                <w:sz w:val="18"/>
                <w:szCs w:val="18"/>
                <w:lang w:val="fr-FR"/>
              </w:rPr>
            </w:pPr>
          </w:p>
        </w:tc>
      </w:tr>
      <w:tr w:rsidR="005325F9" w:rsidRPr="00BE6651" w:rsidTr="0007689F">
        <w:trPr>
          <w:cantSplit/>
          <w:trHeight w:val="295"/>
        </w:trPr>
        <w:tc>
          <w:tcPr>
            <w:tcW w:w="9381" w:type="dxa"/>
            <w:shd w:val="clear" w:color="auto" w:fill="E0E0E0"/>
          </w:tcPr>
          <w:p w:rsidR="005325F9" w:rsidRPr="004643D9" w:rsidRDefault="005325F9" w:rsidP="004643D9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4643D9">
              <w:rPr>
                <w:b/>
                <w:sz w:val="18"/>
                <w:szCs w:val="18"/>
              </w:rPr>
              <w:t>Kenntnisse</w:t>
            </w:r>
          </w:p>
        </w:tc>
      </w:tr>
      <w:tr w:rsidR="005325F9" w:rsidRPr="00BE6651" w:rsidTr="001C5C7B">
        <w:trPr>
          <w:cantSplit/>
          <w:trHeight w:val="1837"/>
        </w:trPr>
        <w:tc>
          <w:tcPr>
            <w:tcW w:w="9381" w:type="dxa"/>
          </w:tcPr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1C5C7B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5325F9" w:rsidRPr="00BE6651" w:rsidRDefault="005325F9" w:rsidP="0007689F">
            <w:pPr>
              <w:rPr>
                <w:sz w:val="18"/>
                <w:szCs w:val="18"/>
              </w:rPr>
            </w:pPr>
          </w:p>
        </w:tc>
      </w:tr>
    </w:tbl>
    <w:p w:rsidR="00EA0214" w:rsidRDefault="00EA0214" w:rsidP="00872AED">
      <w:pPr>
        <w:spacing w:line="240" w:lineRule="auto"/>
      </w:pPr>
    </w:p>
    <w:p w:rsidR="001C5C7B" w:rsidRDefault="001C5C7B" w:rsidP="00872AED">
      <w:pPr>
        <w:spacing w:line="240" w:lineRule="auto"/>
      </w:pPr>
    </w:p>
    <w:p w:rsidR="001C5C7B" w:rsidRDefault="001C5C7B" w:rsidP="00872AE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1"/>
      </w:tblGrid>
      <w:tr w:rsidR="00236D90" w:rsidRPr="00BE6651" w:rsidTr="0007689F">
        <w:trPr>
          <w:cantSplit/>
          <w:trHeight w:val="295"/>
        </w:trPr>
        <w:tc>
          <w:tcPr>
            <w:tcW w:w="9381" w:type="dxa"/>
            <w:shd w:val="clear" w:color="auto" w:fill="E0E0E0"/>
          </w:tcPr>
          <w:p w:rsidR="00236D90" w:rsidRPr="00BE6651" w:rsidRDefault="00236D90" w:rsidP="004643D9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Fähigkeiten</w:t>
            </w:r>
          </w:p>
        </w:tc>
      </w:tr>
      <w:tr w:rsidR="00236D90" w:rsidRPr="00BE6651" w:rsidTr="004643D9">
        <w:trPr>
          <w:cantSplit/>
          <w:trHeight w:val="1959"/>
        </w:trPr>
        <w:tc>
          <w:tcPr>
            <w:tcW w:w="9381" w:type="dxa"/>
          </w:tcPr>
          <w:p w:rsidR="00236D90" w:rsidRPr="00BE6651" w:rsidRDefault="00236D90" w:rsidP="004643D9">
            <w:pPr>
              <w:tabs>
                <w:tab w:val="left" w:pos="7020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236D90" w:rsidRPr="00BE6651" w:rsidRDefault="00236D90" w:rsidP="004643D9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236D90" w:rsidRPr="00BE6651" w:rsidRDefault="00236D90" w:rsidP="004643D9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236D90" w:rsidRPr="00BE6651" w:rsidRDefault="00236D90" w:rsidP="004643D9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236D90" w:rsidRPr="00BE6651" w:rsidRDefault="00236D90" w:rsidP="004643D9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236D90" w:rsidRPr="00BE6651" w:rsidRDefault="00236D90" w:rsidP="004643D9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236D90" w:rsidRDefault="00236D90" w:rsidP="004643D9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4643D9" w:rsidRPr="00BE6651" w:rsidRDefault="004643D9" w:rsidP="004643D9">
            <w:pPr>
              <w:tabs>
                <w:tab w:val="left" w:pos="7020"/>
              </w:tabs>
              <w:spacing w:line="240" w:lineRule="auto"/>
              <w:rPr>
                <w:sz w:val="18"/>
                <w:szCs w:val="18"/>
              </w:rPr>
            </w:pPr>
          </w:p>
          <w:p w:rsidR="00236D90" w:rsidRPr="00BE6651" w:rsidRDefault="00236D90" w:rsidP="0007689F">
            <w:pPr>
              <w:rPr>
                <w:sz w:val="18"/>
                <w:szCs w:val="18"/>
              </w:rPr>
            </w:pPr>
          </w:p>
        </w:tc>
      </w:tr>
      <w:tr w:rsidR="00236D90" w:rsidRPr="00BE6651" w:rsidTr="0007689F">
        <w:trPr>
          <w:trHeight w:val="295"/>
        </w:trPr>
        <w:tc>
          <w:tcPr>
            <w:tcW w:w="9381" w:type="dxa"/>
            <w:tcBorders>
              <w:bottom w:val="single" w:sz="4" w:space="0" w:color="auto"/>
            </w:tcBorders>
            <w:shd w:val="clear" w:color="auto" w:fill="E0E0E0"/>
          </w:tcPr>
          <w:p w:rsidR="00236D90" w:rsidRPr="004643D9" w:rsidRDefault="00236D90" w:rsidP="004643D9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4643D9">
              <w:rPr>
                <w:b/>
                <w:sz w:val="18"/>
                <w:szCs w:val="18"/>
              </w:rPr>
              <w:t>Haltung</w:t>
            </w:r>
          </w:p>
        </w:tc>
      </w:tr>
      <w:tr w:rsidR="00236D90" w:rsidRPr="00BE6651" w:rsidTr="004643D9">
        <w:trPr>
          <w:trHeight w:val="1978"/>
        </w:trPr>
        <w:tc>
          <w:tcPr>
            <w:tcW w:w="9381" w:type="dxa"/>
            <w:shd w:val="clear" w:color="auto" w:fill="auto"/>
          </w:tcPr>
          <w:p w:rsidR="00236D90" w:rsidRDefault="00236D90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4643D9" w:rsidRDefault="004643D9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4643D9" w:rsidRDefault="004643D9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4643D9" w:rsidRDefault="004643D9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4643D9" w:rsidRDefault="004643D9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4643D9" w:rsidRDefault="004643D9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4643D9" w:rsidRDefault="004643D9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4643D9" w:rsidRPr="00BE6651" w:rsidRDefault="004643D9" w:rsidP="0007689F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236D90" w:rsidRPr="00BE6651" w:rsidTr="0007689F">
        <w:trPr>
          <w:trHeight w:val="295"/>
        </w:trPr>
        <w:tc>
          <w:tcPr>
            <w:tcW w:w="9381" w:type="dxa"/>
            <w:shd w:val="clear" w:color="auto" w:fill="E0E0E0"/>
          </w:tcPr>
          <w:p w:rsidR="00236D90" w:rsidRPr="004643D9" w:rsidRDefault="00236D90" w:rsidP="004643D9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4643D9">
              <w:rPr>
                <w:b/>
                <w:sz w:val="18"/>
                <w:szCs w:val="18"/>
              </w:rPr>
              <w:t>Beurteilung / Kommentar</w:t>
            </w:r>
          </w:p>
        </w:tc>
      </w:tr>
      <w:tr w:rsidR="00236D90" w:rsidRPr="00BE6651" w:rsidTr="004643D9">
        <w:trPr>
          <w:trHeight w:val="2195"/>
        </w:trPr>
        <w:tc>
          <w:tcPr>
            <w:tcW w:w="9381" w:type="dxa"/>
            <w:tcBorders>
              <w:bottom w:val="single" w:sz="4" w:space="0" w:color="auto"/>
            </w:tcBorders>
          </w:tcPr>
          <w:p w:rsidR="00236D90" w:rsidRPr="00BE6651" w:rsidRDefault="00236D90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236D90" w:rsidRPr="00BE6651" w:rsidRDefault="00236D90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18"/>
                <w:szCs w:val="18"/>
              </w:rPr>
            </w:pPr>
          </w:p>
          <w:p w:rsidR="00236D90" w:rsidRPr="00BE6651" w:rsidRDefault="00236D90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18"/>
                <w:szCs w:val="18"/>
              </w:rPr>
            </w:pPr>
          </w:p>
          <w:p w:rsidR="00236D90" w:rsidRPr="00BE6651" w:rsidRDefault="00236D90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18"/>
                <w:szCs w:val="18"/>
              </w:rPr>
            </w:pPr>
          </w:p>
          <w:p w:rsidR="00236D90" w:rsidRPr="00BE6651" w:rsidRDefault="00236D90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18"/>
                <w:szCs w:val="18"/>
              </w:rPr>
            </w:pPr>
          </w:p>
          <w:p w:rsidR="00236D90" w:rsidRPr="00BE6651" w:rsidRDefault="00236D90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18"/>
                <w:szCs w:val="18"/>
              </w:rPr>
            </w:pPr>
          </w:p>
          <w:p w:rsidR="00236D90" w:rsidRDefault="00236D90" w:rsidP="004643D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18"/>
                <w:szCs w:val="18"/>
              </w:rPr>
            </w:pPr>
          </w:p>
          <w:p w:rsidR="00236D90" w:rsidRPr="00BE6651" w:rsidRDefault="00236D90" w:rsidP="004643D9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236D90" w:rsidRPr="00BE6651" w:rsidRDefault="00236D90" w:rsidP="0007689F">
            <w:pPr>
              <w:pStyle w:val="Kopfzeile"/>
              <w:rPr>
                <w:b/>
                <w:bCs/>
                <w:sz w:val="18"/>
                <w:szCs w:val="18"/>
              </w:rPr>
            </w:pPr>
          </w:p>
        </w:tc>
      </w:tr>
    </w:tbl>
    <w:p w:rsidR="00236D90" w:rsidRDefault="00236D90" w:rsidP="00236D9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236D90" w:rsidRDefault="00236D90" w:rsidP="00236D9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Note: </w:t>
      </w:r>
    </w:p>
    <w:p w:rsidR="00236D90" w:rsidRPr="00443601" w:rsidRDefault="00236D90" w:rsidP="00236D90">
      <w:pPr>
        <w:pStyle w:val="Kopfzeile"/>
        <w:tabs>
          <w:tab w:val="clear" w:pos="4536"/>
          <w:tab w:val="clear" w:pos="9072"/>
        </w:tabs>
        <w:ind w:right="-907"/>
        <w:rPr>
          <w:sz w:val="36"/>
          <w:szCs w:val="36"/>
        </w:rPr>
      </w:pPr>
      <w:r w:rsidRPr="00443601">
        <w:rPr>
          <w:sz w:val="44"/>
          <w:szCs w:val="44"/>
        </w:rPr>
        <w:t>□</w:t>
      </w:r>
      <w:r w:rsidRPr="00443601">
        <w:rPr>
          <w:sz w:val="22"/>
          <w:szCs w:val="22"/>
        </w:rPr>
        <w:t>6</w:t>
      </w:r>
      <w:r w:rsidRPr="00AC3041">
        <w:rPr>
          <w:sz w:val="36"/>
          <w:szCs w:val="36"/>
        </w:rPr>
        <w:t xml:space="preserve">  </w:t>
      </w:r>
      <w:r w:rsidRPr="00443601">
        <w:rPr>
          <w:sz w:val="44"/>
          <w:szCs w:val="44"/>
        </w:rPr>
        <w:t>□</w:t>
      </w:r>
      <w:r>
        <w:rPr>
          <w:sz w:val="22"/>
          <w:szCs w:val="22"/>
        </w:rPr>
        <w:t>5,5</w:t>
      </w:r>
      <w:r w:rsidRPr="00443601">
        <w:rPr>
          <w:sz w:val="22"/>
          <w:szCs w:val="22"/>
        </w:rPr>
        <w:t xml:space="preserve"> </w:t>
      </w:r>
      <w:r>
        <w:rPr>
          <w:sz w:val="36"/>
          <w:szCs w:val="36"/>
        </w:rPr>
        <w:t xml:space="preserve">  </w:t>
      </w:r>
      <w:r w:rsidRPr="00443601">
        <w:rPr>
          <w:sz w:val="44"/>
          <w:szCs w:val="44"/>
        </w:rPr>
        <w:t>□</w:t>
      </w:r>
      <w:r>
        <w:rPr>
          <w:sz w:val="22"/>
          <w:szCs w:val="22"/>
        </w:rPr>
        <w:t>5</w:t>
      </w:r>
      <w:r w:rsidRPr="00AC3041">
        <w:rPr>
          <w:sz w:val="36"/>
          <w:szCs w:val="36"/>
        </w:rPr>
        <w:t xml:space="preserve">  </w:t>
      </w:r>
      <w:r w:rsidRPr="00443601">
        <w:rPr>
          <w:sz w:val="44"/>
          <w:szCs w:val="44"/>
        </w:rPr>
        <w:t>□</w:t>
      </w:r>
      <w:r>
        <w:rPr>
          <w:sz w:val="22"/>
          <w:szCs w:val="22"/>
        </w:rPr>
        <w:t>4,5</w:t>
      </w:r>
      <w:r w:rsidRPr="00AC3041">
        <w:rPr>
          <w:sz w:val="36"/>
          <w:szCs w:val="36"/>
        </w:rPr>
        <w:t xml:space="preserve">  </w:t>
      </w:r>
      <w:r w:rsidRPr="00443601">
        <w:rPr>
          <w:sz w:val="44"/>
          <w:szCs w:val="44"/>
        </w:rPr>
        <w:t>□</w:t>
      </w:r>
      <w:r>
        <w:rPr>
          <w:sz w:val="22"/>
          <w:szCs w:val="22"/>
        </w:rPr>
        <w:t>4</w:t>
      </w:r>
      <w:r w:rsidRPr="00AC3041">
        <w:rPr>
          <w:sz w:val="36"/>
          <w:szCs w:val="36"/>
        </w:rPr>
        <w:t xml:space="preserve">  </w:t>
      </w:r>
      <w:r w:rsidRPr="00443601">
        <w:rPr>
          <w:sz w:val="44"/>
          <w:szCs w:val="44"/>
        </w:rPr>
        <w:t>□</w:t>
      </w:r>
      <w:r w:rsidRPr="00AC3041">
        <w:rPr>
          <w:sz w:val="22"/>
          <w:szCs w:val="22"/>
        </w:rPr>
        <w:t>3,5</w:t>
      </w:r>
      <w:r>
        <w:rPr>
          <w:sz w:val="36"/>
          <w:szCs w:val="36"/>
        </w:rPr>
        <w:t xml:space="preserve">  </w:t>
      </w:r>
      <w:r w:rsidRPr="00443601">
        <w:rPr>
          <w:sz w:val="44"/>
          <w:szCs w:val="44"/>
        </w:rPr>
        <w:t>□</w:t>
      </w:r>
      <w:r w:rsidRPr="00AC3041">
        <w:rPr>
          <w:sz w:val="22"/>
          <w:szCs w:val="22"/>
        </w:rPr>
        <w:t>3</w:t>
      </w:r>
      <w:r w:rsidRPr="00AC3041">
        <w:rPr>
          <w:sz w:val="36"/>
          <w:szCs w:val="36"/>
        </w:rPr>
        <w:t xml:space="preserve">  </w:t>
      </w:r>
      <w:r w:rsidRPr="00443601">
        <w:rPr>
          <w:sz w:val="44"/>
          <w:szCs w:val="44"/>
        </w:rPr>
        <w:t>□</w:t>
      </w:r>
      <w:r>
        <w:rPr>
          <w:sz w:val="22"/>
          <w:szCs w:val="22"/>
        </w:rPr>
        <w:t>2,5</w:t>
      </w:r>
      <w:r w:rsidRPr="00AC3041">
        <w:rPr>
          <w:sz w:val="36"/>
          <w:szCs w:val="36"/>
        </w:rPr>
        <w:t xml:space="preserve">  </w:t>
      </w:r>
      <w:r w:rsidRPr="00443601">
        <w:rPr>
          <w:sz w:val="44"/>
          <w:szCs w:val="44"/>
        </w:rPr>
        <w:t>□</w:t>
      </w:r>
      <w:r w:rsidRPr="00AC3041">
        <w:rPr>
          <w:sz w:val="22"/>
          <w:szCs w:val="22"/>
        </w:rPr>
        <w:t>2</w:t>
      </w:r>
      <w:r>
        <w:rPr>
          <w:sz w:val="36"/>
          <w:szCs w:val="36"/>
        </w:rPr>
        <w:t xml:space="preserve">  </w:t>
      </w:r>
      <w:r w:rsidRPr="00443601">
        <w:rPr>
          <w:sz w:val="44"/>
          <w:szCs w:val="44"/>
        </w:rPr>
        <w:t>□</w:t>
      </w:r>
      <w:r>
        <w:rPr>
          <w:sz w:val="22"/>
          <w:szCs w:val="22"/>
        </w:rPr>
        <w:t>1,5</w:t>
      </w:r>
      <w:r w:rsidRPr="00443601">
        <w:rPr>
          <w:sz w:val="22"/>
          <w:szCs w:val="22"/>
        </w:rPr>
        <w:t xml:space="preserve"> </w:t>
      </w:r>
      <w:r>
        <w:rPr>
          <w:sz w:val="36"/>
          <w:szCs w:val="36"/>
        </w:rPr>
        <w:t xml:space="preserve"> </w:t>
      </w:r>
      <w:r w:rsidRPr="00443601">
        <w:rPr>
          <w:sz w:val="44"/>
          <w:szCs w:val="44"/>
        </w:rPr>
        <w:t>□</w:t>
      </w:r>
      <w:r>
        <w:rPr>
          <w:sz w:val="22"/>
          <w:szCs w:val="22"/>
        </w:rPr>
        <w:t>1</w:t>
      </w:r>
    </w:p>
    <w:p w:rsidR="00236D90" w:rsidRDefault="00236D90" w:rsidP="00236D90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236D90" w:rsidRDefault="00236D90" w:rsidP="00236D9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236D90" w:rsidRPr="00966B9A" w:rsidRDefault="00236D90" w:rsidP="00236D90">
      <w:pPr>
        <w:pStyle w:val="Kopfzeile"/>
        <w:tabs>
          <w:tab w:val="clear" w:pos="4536"/>
          <w:tab w:val="clear" w:pos="9072"/>
        </w:tabs>
        <w:rPr>
          <w:b/>
          <w:sz w:val="16"/>
          <w:szCs w:val="16"/>
        </w:rPr>
      </w:pPr>
      <w:r w:rsidRPr="00966B9A">
        <w:rPr>
          <w:b/>
          <w:sz w:val="16"/>
          <w:szCs w:val="16"/>
        </w:rPr>
        <w:t>Notenskala:</w:t>
      </w:r>
    </w:p>
    <w:p w:rsidR="00236D90" w:rsidRPr="00966B9A" w:rsidRDefault="00236D90" w:rsidP="00236D90">
      <w:pPr>
        <w:pStyle w:val="Kopfzeile"/>
        <w:tabs>
          <w:tab w:val="clear" w:pos="4536"/>
          <w:tab w:val="clear" w:pos="9072"/>
          <w:tab w:val="left" w:pos="900"/>
        </w:tabs>
        <w:rPr>
          <w:sz w:val="16"/>
          <w:szCs w:val="16"/>
        </w:rPr>
      </w:pPr>
      <w:r w:rsidRPr="00966B9A">
        <w:rPr>
          <w:sz w:val="16"/>
          <w:szCs w:val="16"/>
        </w:rPr>
        <w:t>Note 6:</w:t>
      </w:r>
      <w:r w:rsidRPr="00966B9A">
        <w:rPr>
          <w:sz w:val="16"/>
          <w:szCs w:val="16"/>
        </w:rPr>
        <w:tab/>
        <w:t>sehr gut</w:t>
      </w:r>
    </w:p>
    <w:p w:rsidR="00236D90" w:rsidRPr="00966B9A" w:rsidRDefault="00236D90" w:rsidP="00236D90">
      <w:pPr>
        <w:pStyle w:val="Kopfzeile"/>
        <w:tabs>
          <w:tab w:val="clear" w:pos="4536"/>
          <w:tab w:val="clear" w:pos="9072"/>
          <w:tab w:val="left" w:pos="900"/>
        </w:tabs>
        <w:rPr>
          <w:sz w:val="16"/>
          <w:szCs w:val="16"/>
        </w:rPr>
      </w:pPr>
      <w:r w:rsidRPr="00966B9A">
        <w:rPr>
          <w:sz w:val="16"/>
          <w:szCs w:val="16"/>
        </w:rPr>
        <w:t>Note 5:</w:t>
      </w:r>
      <w:r w:rsidRPr="00966B9A">
        <w:rPr>
          <w:sz w:val="16"/>
          <w:szCs w:val="16"/>
        </w:rPr>
        <w:tab/>
        <w:t>gut</w:t>
      </w:r>
    </w:p>
    <w:p w:rsidR="00236D90" w:rsidRPr="00966B9A" w:rsidRDefault="00236D90" w:rsidP="00236D90">
      <w:pPr>
        <w:pStyle w:val="Kopfzeile"/>
        <w:tabs>
          <w:tab w:val="clear" w:pos="4536"/>
          <w:tab w:val="clear" w:pos="9072"/>
          <w:tab w:val="left" w:pos="900"/>
        </w:tabs>
        <w:rPr>
          <w:sz w:val="16"/>
          <w:szCs w:val="16"/>
        </w:rPr>
      </w:pPr>
      <w:r w:rsidRPr="00966B9A">
        <w:rPr>
          <w:sz w:val="16"/>
          <w:szCs w:val="16"/>
        </w:rPr>
        <w:t>Note 4:</w:t>
      </w:r>
      <w:r w:rsidRPr="00966B9A">
        <w:rPr>
          <w:sz w:val="16"/>
          <w:szCs w:val="16"/>
        </w:rPr>
        <w:tab/>
        <w:t>genügend</w:t>
      </w:r>
    </w:p>
    <w:p w:rsidR="00236D90" w:rsidRPr="00966B9A" w:rsidRDefault="00236D90" w:rsidP="00236D90">
      <w:pPr>
        <w:pStyle w:val="Kopfzeile"/>
        <w:tabs>
          <w:tab w:val="clear" w:pos="4536"/>
          <w:tab w:val="clear" w:pos="9072"/>
          <w:tab w:val="left" w:pos="900"/>
        </w:tabs>
        <w:rPr>
          <w:sz w:val="16"/>
          <w:szCs w:val="16"/>
        </w:rPr>
      </w:pPr>
      <w:r w:rsidRPr="00966B9A">
        <w:rPr>
          <w:sz w:val="16"/>
          <w:szCs w:val="16"/>
        </w:rPr>
        <w:t>Note 3:</w:t>
      </w:r>
      <w:r w:rsidRPr="00966B9A">
        <w:rPr>
          <w:sz w:val="16"/>
          <w:szCs w:val="16"/>
        </w:rPr>
        <w:tab/>
        <w:t>schwach</w:t>
      </w:r>
    </w:p>
    <w:p w:rsidR="00236D90" w:rsidRPr="00966B9A" w:rsidRDefault="00236D90" w:rsidP="00236D90">
      <w:pPr>
        <w:pStyle w:val="Kopfzeile"/>
        <w:tabs>
          <w:tab w:val="clear" w:pos="4536"/>
          <w:tab w:val="clear" w:pos="9072"/>
          <w:tab w:val="left" w:pos="900"/>
        </w:tabs>
        <w:rPr>
          <w:sz w:val="16"/>
          <w:szCs w:val="16"/>
        </w:rPr>
      </w:pPr>
      <w:r w:rsidRPr="00966B9A">
        <w:rPr>
          <w:sz w:val="16"/>
          <w:szCs w:val="16"/>
        </w:rPr>
        <w:t>Note 2:</w:t>
      </w:r>
      <w:r w:rsidRPr="00966B9A">
        <w:rPr>
          <w:sz w:val="16"/>
          <w:szCs w:val="16"/>
        </w:rPr>
        <w:tab/>
        <w:t>sehr schwach</w:t>
      </w:r>
    </w:p>
    <w:p w:rsidR="00236D90" w:rsidRPr="00966B9A" w:rsidRDefault="00236D90" w:rsidP="00236D90">
      <w:pPr>
        <w:pStyle w:val="Kopfzeile"/>
        <w:tabs>
          <w:tab w:val="clear" w:pos="4536"/>
          <w:tab w:val="clear" w:pos="9072"/>
          <w:tab w:val="left" w:pos="900"/>
        </w:tabs>
        <w:rPr>
          <w:sz w:val="16"/>
          <w:szCs w:val="16"/>
        </w:rPr>
      </w:pPr>
      <w:r w:rsidRPr="00966B9A">
        <w:rPr>
          <w:sz w:val="16"/>
          <w:szCs w:val="16"/>
        </w:rPr>
        <w:t>Note 1:</w:t>
      </w:r>
      <w:r w:rsidRPr="00966B9A">
        <w:rPr>
          <w:sz w:val="16"/>
          <w:szCs w:val="16"/>
        </w:rPr>
        <w:tab/>
        <w:t>unbrauchbar</w:t>
      </w:r>
    </w:p>
    <w:p w:rsidR="00236D90" w:rsidRDefault="00236D90" w:rsidP="00236D9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236D90" w:rsidRDefault="00236D90" w:rsidP="00236D9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236D90" w:rsidRDefault="00236D90" w:rsidP="00236D9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236D90" w:rsidRPr="00BE6651" w:rsidRDefault="00236D90" w:rsidP="00236D9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BE6651">
        <w:rPr>
          <w:sz w:val="18"/>
          <w:szCs w:val="18"/>
        </w:rPr>
        <w:t>Datum/Visum BerufsbildnerIn:</w:t>
      </w:r>
      <w:r w:rsidRPr="00BE6651">
        <w:rPr>
          <w:sz w:val="18"/>
          <w:szCs w:val="18"/>
        </w:rPr>
        <w:tab/>
      </w:r>
      <w:r w:rsidRPr="00BE6651">
        <w:rPr>
          <w:sz w:val="18"/>
          <w:szCs w:val="18"/>
        </w:rPr>
        <w:tab/>
      </w:r>
      <w:r w:rsidRPr="00BE6651">
        <w:rPr>
          <w:sz w:val="18"/>
          <w:szCs w:val="18"/>
        </w:rPr>
        <w:tab/>
      </w:r>
      <w:r w:rsidRPr="00BE6651">
        <w:rPr>
          <w:sz w:val="18"/>
          <w:szCs w:val="18"/>
        </w:rPr>
        <w:tab/>
      </w:r>
      <w:r w:rsidRPr="00BE6651">
        <w:rPr>
          <w:sz w:val="18"/>
          <w:szCs w:val="18"/>
        </w:rPr>
        <w:tab/>
        <w:t>Lernende/r:</w:t>
      </w:r>
    </w:p>
    <w:p w:rsidR="00236D90" w:rsidRPr="008637AD" w:rsidRDefault="00236D90" w:rsidP="00872AED">
      <w:pPr>
        <w:spacing w:line="240" w:lineRule="auto"/>
      </w:pPr>
    </w:p>
    <w:sectPr w:rsidR="00236D90" w:rsidRPr="008637AD" w:rsidSect="001C5C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1134" w:bottom="902" w:left="1418" w:header="709" w:footer="9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8A" w:rsidRDefault="0022218A" w:rsidP="004135A5">
      <w:r>
        <w:separator/>
      </w:r>
    </w:p>
  </w:endnote>
  <w:endnote w:type="continuationSeparator" w:id="0">
    <w:p w:rsidR="0022218A" w:rsidRDefault="0022218A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C0" w:rsidRDefault="004643D9">
    <w:pPr>
      <w:pStyle w:val="Fuzeile"/>
    </w:pPr>
    <w:r>
      <w:t>September 2009</w:t>
    </w:r>
    <w:r w:rsidR="00FE2DC0">
      <w:tab/>
      <w:t xml:space="preserve">Seite </w:t>
    </w:r>
    <w:r w:rsidR="00FE2DC0" w:rsidRPr="000A49C2">
      <w:rPr>
        <w:b/>
        <w:bCs/>
      </w:rPr>
      <w:fldChar w:fldCharType="begin"/>
    </w:r>
    <w:r w:rsidR="00FE2DC0" w:rsidRPr="000A49C2">
      <w:rPr>
        <w:b/>
        <w:bCs/>
      </w:rPr>
      <w:instrText xml:space="preserve"> PAGE  </w:instrText>
    </w:r>
    <w:r w:rsidR="00FE2DC0" w:rsidRPr="000A49C2">
      <w:rPr>
        <w:b/>
        <w:bCs/>
      </w:rPr>
      <w:fldChar w:fldCharType="separate"/>
    </w:r>
    <w:r w:rsidR="00C77CC3">
      <w:rPr>
        <w:b/>
        <w:bCs/>
        <w:noProof/>
      </w:rPr>
      <w:t>2</w:t>
    </w:r>
    <w:r w:rsidR="00FE2DC0" w:rsidRPr="000A49C2">
      <w:rPr>
        <w:b/>
        <w:bCs/>
      </w:rPr>
      <w:fldChar w:fldCharType="end"/>
    </w:r>
    <w:r w:rsidR="00FE2DC0">
      <w:t>/</w:t>
    </w:r>
    <w:fldSimple w:instr=" NUMPAGES  ">
      <w:r w:rsidR="00C77CC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C0" w:rsidRDefault="005325F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1823" behindDoc="0" locked="0" layoutInCell="1" allowOverlap="1" wp14:anchorId="36785AF1" wp14:editId="4245A69E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5429885" cy="229870"/>
          <wp:effectExtent l="0" t="0" r="0" b="0"/>
          <wp:wrapNone/>
          <wp:docPr id="10" name="Bild 10" descr="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719"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8A" w:rsidRDefault="0022218A" w:rsidP="004135A5">
      <w:r>
        <w:separator/>
      </w:r>
    </w:p>
  </w:footnote>
  <w:footnote w:type="continuationSeparator" w:id="0">
    <w:p w:rsidR="0022218A" w:rsidRDefault="0022218A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C0" w:rsidRDefault="005325F9" w:rsidP="000A49C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944" behindDoc="0" locked="0" layoutInCell="1" allowOverlap="1" wp14:anchorId="43DCCA74" wp14:editId="084F8CC0">
          <wp:simplePos x="0" y="0"/>
          <wp:positionH relativeFrom="column">
            <wp:posOffset>4227195</wp:posOffset>
          </wp:positionH>
          <wp:positionV relativeFrom="paragraph">
            <wp:posOffset>0</wp:posOffset>
          </wp:positionV>
          <wp:extent cx="1798320" cy="550545"/>
          <wp:effectExtent l="0" t="0" r="0" b="1905"/>
          <wp:wrapNone/>
          <wp:docPr id="11" name="Bild 11" descr="oda_logo_rgb_pos_Folgeblatt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da_logo_rgb_pos_Folgeblatt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C0" w:rsidRDefault="005325F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871" behindDoc="0" locked="0" layoutInCell="1" allowOverlap="1" wp14:anchorId="6ED75599" wp14:editId="55FBC318">
          <wp:simplePos x="0" y="0"/>
          <wp:positionH relativeFrom="column">
            <wp:posOffset>4479392</wp:posOffset>
          </wp:positionH>
          <wp:positionV relativeFrom="paragraph">
            <wp:posOffset>-69266</wp:posOffset>
          </wp:positionV>
          <wp:extent cx="1801495" cy="548005"/>
          <wp:effectExtent l="0" t="0" r="8255" b="4445"/>
          <wp:wrapNone/>
          <wp:docPr id="9" name="Bild 9" descr="oda_logo_rgb_pos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da_logo_rgb_pos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C7"/>
    <w:rsid w:val="00010824"/>
    <w:rsid w:val="00015559"/>
    <w:rsid w:val="000177A3"/>
    <w:rsid w:val="00024E3C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C1715"/>
    <w:rsid w:val="000C5408"/>
    <w:rsid w:val="000D52E5"/>
    <w:rsid w:val="000E3548"/>
    <w:rsid w:val="000F3090"/>
    <w:rsid w:val="000F4E14"/>
    <w:rsid w:val="000F79EF"/>
    <w:rsid w:val="000F7A9F"/>
    <w:rsid w:val="00105C00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E62"/>
    <w:rsid w:val="001C5694"/>
    <w:rsid w:val="001C58B4"/>
    <w:rsid w:val="001C5C7B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2218A"/>
    <w:rsid w:val="00233008"/>
    <w:rsid w:val="00236D90"/>
    <w:rsid w:val="002418CC"/>
    <w:rsid w:val="00245CA3"/>
    <w:rsid w:val="00270862"/>
    <w:rsid w:val="002805D8"/>
    <w:rsid w:val="002817D5"/>
    <w:rsid w:val="002A5B3F"/>
    <w:rsid w:val="002B5B54"/>
    <w:rsid w:val="002C32D9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5C6C"/>
    <w:rsid w:val="00363F35"/>
    <w:rsid w:val="00364E06"/>
    <w:rsid w:val="0037441E"/>
    <w:rsid w:val="003833E9"/>
    <w:rsid w:val="00396B9C"/>
    <w:rsid w:val="003B0200"/>
    <w:rsid w:val="003C14CD"/>
    <w:rsid w:val="003C54B9"/>
    <w:rsid w:val="003E26E3"/>
    <w:rsid w:val="003E2848"/>
    <w:rsid w:val="00402EEA"/>
    <w:rsid w:val="00403BD2"/>
    <w:rsid w:val="00412CFD"/>
    <w:rsid w:val="004135A5"/>
    <w:rsid w:val="00426715"/>
    <w:rsid w:val="00440EE9"/>
    <w:rsid w:val="00445C99"/>
    <w:rsid w:val="004535ED"/>
    <w:rsid w:val="00455CE6"/>
    <w:rsid w:val="004643D9"/>
    <w:rsid w:val="00470436"/>
    <w:rsid w:val="00474570"/>
    <w:rsid w:val="00481C9F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5AC4"/>
    <w:rsid w:val="004E7459"/>
    <w:rsid w:val="004F27D6"/>
    <w:rsid w:val="00503773"/>
    <w:rsid w:val="00513B9F"/>
    <w:rsid w:val="005303BF"/>
    <w:rsid w:val="00532374"/>
    <w:rsid w:val="005325F9"/>
    <w:rsid w:val="00533766"/>
    <w:rsid w:val="0055094C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C6C85"/>
    <w:rsid w:val="005C70E0"/>
    <w:rsid w:val="005D75F4"/>
    <w:rsid w:val="005F2DEC"/>
    <w:rsid w:val="00600482"/>
    <w:rsid w:val="00601F8E"/>
    <w:rsid w:val="00611B55"/>
    <w:rsid w:val="00614D9E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E3406"/>
    <w:rsid w:val="007E3734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658C0"/>
    <w:rsid w:val="00972350"/>
    <w:rsid w:val="00974C5D"/>
    <w:rsid w:val="00975190"/>
    <w:rsid w:val="009807A0"/>
    <w:rsid w:val="0098592F"/>
    <w:rsid w:val="00991E15"/>
    <w:rsid w:val="009C3B79"/>
    <w:rsid w:val="009C450F"/>
    <w:rsid w:val="009C47DB"/>
    <w:rsid w:val="009E4105"/>
    <w:rsid w:val="009E4602"/>
    <w:rsid w:val="009F7B8E"/>
    <w:rsid w:val="00A14D8E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E3528"/>
    <w:rsid w:val="00AE6BE7"/>
    <w:rsid w:val="00B00B05"/>
    <w:rsid w:val="00B010D4"/>
    <w:rsid w:val="00B100F8"/>
    <w:rsid w:val="00B115D7"/>
    <w:rsid w:val="00B13B68"/>
    <w:rsid w:val="00B27A0B"/>
    <w:rsid w:val="00B44FE4"/>
    <w:rsid w:val="00B5736F"/>
    <w:rsid w:val="00B62FB3"/>
    <w:rsid w:val="00B720DC"/>
    <w:rsid w:val="00B8443C"/>
    <w:rsid w:val="00B856A5"/>
    <w:rsid w:val="00B921EF"/>
    <w:rsid w:val="00BA6664"/>
    <w:rsid w:val="00BA6F7D"/>
    <w:rsid w:val="00BB6FE1"/>
    <w:rsid w:val="00BC1CE0"/>
    <w:rsid w:val="00BD6B30"/>
    <w:rsid w:val="00BE4799"/>
    <w:rsid w:val="00C02371"/>
    <w:rsid w:val="00C062C3"/>
    <w:rsid w:val="00C072D1"/>
    <w:rsid w:val="00C16307"/>
    <w:rsid w:val="00C444B1"/>
    <w:rsid w:val="00C458ED"/>
    <w:rsid w:val="00C77CC3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A4B12"/>
    <w:rsid w:val="00DA5505"/>
    <w:rsid w:val="00DC1578"/>
    <w:rsid w:val="00DC522B"/>
    <w:rsid w:val="00DD36BF"/>
    <w:rsid w:val="00DF6FA4"/>
    <w:rsid w:val="00E105AF"/>
    <w:rsid w:val="00E1330F"/>
    <w:rsid w:val="00E1541C"/>
    <w:rsid w:val="00E17671"/>
    <w:rsid w:val="00E26C66"/>
    <w:rsid w:val="00E47B69"/>
    <w:rsid w:val="00E51D1C"/>
    <w:rsid w:val="00E57D00"/>
    <w:rsid w:val="00E6524C"/>
    <w:rsid w:val="00E70719"/>
    <w:rsid w:val="00E7209C"/>
    <w:rsid w:val="00E721A3"/>
    <w:rsid w:val="00E83CF6"/>
    <w:rsid w:val="00EA0214"/>
    <w:rsid w:val="00EA0355"/>
    <w:rsid w:val="00EA503D"/>
    <w:rsid w:val="00EA7114"/>
    <w:rsid w:val="00EA73CD"/>
    <w:rsid w:val="00EB1D13"/>
    <w:rsid w:val="00EB4AB6"/>
    <w:rsid w:val="00EF6618"/>
    <w:rsid w:val="00F13001"/>
    <w:rsid w:val="00F14040"/>
    <w:rsid w:val="00F363E6"/>
    <w:rsid w:val="00F44E97"/>
    <w:rsid w:val="00F53518"/>
    <w:rsid w:val="00F53E9A"/>
    <w:rsid w:val="00F5505C"/>
    <w:rsid w:val="00F57DBA"/>
    <w:rsid w:val="00F60190"/>
    <w:rsid w:val="00F743A7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D7EC0BB1-7B28-4105-BE49-5EBA0FFE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5E9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table" w:styleId="Tabellenraster">
    <w:name w:val="Table Grid"/>
    <w:basedOn w:val="NormaleTabelle"/>
    <w:rsid w:val="0053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6%20Kunden%20aktiv\oda\oda%2005\oda%2004002-05%20Drucksachen%20&#220;K\OdA_UeK_Word_Vorlagen\oda_a4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7790-C71D-4C9B-9089-1255FB06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oda_a4_hoch.dot</Template>
  <TotalTime>0</TotalTime>
  <Pages>2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Florian Muster</vt:lpstr>
    </vt:vector>
  </TitlesOfParts>
  <Company>Mediaviso AG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 Muster</dc:title>
  <dc:creator>Windows-Benutzer</dc:creator>
  <cp:lastModifiedBy>natalie.rahm@oda-g-zh.ch</cp:lastModifiedBy>
  <cp:revision>2</cp:revision>
  <cp:lastPrinted>2011-08-10T08:07:00Z</cp:lastPrinted>
  <dcterms:created xsi:type="dcterms:W3CDTF">2019-12-07T10:06:00Z</dcterms:created>
  <dcterms:modified xsi:type="dcterms:W3CDTF">2019-12-07T10:06:00Z</dcterms:modified>
</cp:coreProperties>
</file>