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6B" w:rsidRDefault="0004526B" w:rsidP="0004526B">
      <w:pPr>
        <w:pStyle w:val="berschrift2"/>
        <w:rPr>
          <w:rStyle w:val="Grundtextfett"/>
        </w:rPr>
      </w:pPr>
      <w:bookmarkStart w:id="0" w:name="_GoBack"/>
      <w:bookmarkEnd w:id="0"/>
      <w:r>
        <w:rPr>
          <w:rStyle w:val="Grundtextfett"/>
        </w:rPr>
        <w:t>Wahlvorschlag als Prüfungsexpertin/-experte</w:t>
      </w:r>
    </w:p>
    <w:p w:rsidR="0004526B" w:rsidRDefault="00C353F6" w:rsidP="0004526B">
      <w:pPr>
        <w:pStyle w:val="Grundtext"/>
        <w:rPr>
          <w:b/>
          <w:sz w:val="22"/>
        </w:rPr>
      </w:pPr>
      <w:r>
        <w:rPr>
          <w:b/>
          <w:sz w:val="22"/>
        </w:rPr>
        <w:t>Amtsdauer 2023-2027</w:t>
      </w:r>
    </w:p>
    <w:tbl>
      <w:tblPr>
        <w:tblW w:w="8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2975"/>
        <w:gridCol w:w="1409"/>
        <w:gridCol w:w="8"/>
        <w:gridCol w:w="2399"/>
      </w:tblGrid>
      <w:tr w:rsidR="0004526B" w:rsidTr="0004526B">
        <w:trPr>
          <w:cantSplit/>
          <w:trHeight w:val="480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Angaben zur Person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Name, Vorname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  <w:lang w:eastAsia="de-DE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 Ort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Erlernter Beruf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Geburtsdatum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Angaben zur Firma/Schule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Name</w:t>
            </w:r>
          </w:p>
        </w:tc>
        <w:tc>
          <w:tcPr>
            <w:tcW w:w="6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 Ort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E-Mail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Stellung als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seit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Expertin/Experte als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Beruf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Fach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Erfahrung in der Ausbildung von Lernenden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F90">
              <w:fldChar w:fldCharType="separate"/>
            </w:r>
            <w:r>
              <w:fldChar w:fldCharType="end"/>
            </w:r>
            <w:r>
              <w:t xml:space="preserve">         </w:t>
            </w:r>
            <w:r>
              <w:rPr>
                <w:sz w:val="17"/>
                <w:lang w:eastAsia="de-DE"/>
              </w:rPr>
              <w:t xml:space="preserve">Nein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B0F9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Korrespondenz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Privatadresse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F9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</w:pPr>
            <w:r>
              <w:rPr>
                <w:sz w:val="17"/>
                <w:szCs w:val="17"/>
              </w:rPr>
              <w:t>Geschäftsdresse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0F90">
              <w:fldChar w:fldCharType="separate"/>
            </w:r>
            <w:r>
              <w:fldChar w:fldCharType="end"/>
            </w:r>
          </w:p>
        </w:tc>
      </w:tr>
    </w:tbl>
    <w:p w:rsidR="0004526B" w:rsidRDefault="0004526B" w:rsidP="0004526B"/>
    <w:p w:rsidR="0004526B" w:rsidRDefault="0004526B" w:rsidP="0004526B">
      <w:pPr>
        <w:pStyle w:val="Listenabsatz"/>
        <w:numPr>
          <w:ilvl w:val="0"/>
          <w:numId w:val="38"/>
        </w:numPr>
        <w:ind w:left="357" w:hanging="357"/>
      </w:pPr>
      <w:r>
        <w:t>Bitte wenden</w:t>
      </w:r>
    </w:p>
    <w:tbl>
      <w:tblPr>
        <w:tblW w:w="8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5"/>
        <w:gridCol w:w="1417"/>
        <w:gridCol w:w="2399"/>
      </w:tblGrid>
      <w:tr w:rsidR="0004526B" w:rsidTr="0004526B">
        <w:trPr>
          <w:cantSplit/>
          <w:trHeight w:val="567"/>
        </w:trPr>
        <w:tc>
          <w:tcPr>
            <w:tcW w:w="8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lastRenderedPageBreak/>
              <w:t>Vorschlag durch</w:t>
            </w:r>
            <w:r>
              <w:rPr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</w:rPr>
              <w:instrText xml:space="preserve"> FORMCHECKBOX </w:instrText>
            </w:r>
            <w:r w:rsidR="000B0F90">
              <w:rPr>
                <w:b/>
                <w:bCs/>
                <w:sz w:val="22"/>
              </w:rPr>
            </w:r>
            <w:r w:rsidR="000B0F90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 </w:t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>Arbeitgeberverband</w:t>
            </w:r>
            <w:r>
              <w:rPr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</w:rPr>
              <w:instrText xml:space="preserve"> FORMCHECKBOX </w:instrText>
            </w:r>
            <w:r w:rsidR="000B0F90">
              <w:rPr>
                <w:b/>
                <w:bCs/>
                <w:sz w:val="22"/>
              </w:rPr>
            </w:r>
            <w:r w:rsidR="000B0F90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 </w:t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>Arbeitnehmerverband</w:t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ab/>
            </w: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 w:rsidR="000B0F90">
              <w:rPr>
                <w:b/>
                <w:bCs/>
                <w:sz w:val="22"/>
              </w:rPr>
            </w:r>
            <w:r w:rsidR="000B0F90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rFonts w:cs="Times New Roman"/>
                <w:color w:val="auto"/>
                <w:sz w:val="17"/>
                <w:lang w:val="de-DE" w:eastAsia="de-DE"/>
              </w:rPr>
              <w:t xml:space="preserve"> Schule/Verwaltung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Organisation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PLZ Ort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04526B" w:rsidRDefault="0004526B" w:rsidP="0004526B">
      <w:pPr>
        <w:spacing w:before="240"/>
      </w:pPr>
    </w:p>
    <w:tbl>
      <w:tblPr>
        <w:tblW w:w="849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975"/>
        <w:gridCol w:w="1409"/>
        <w:gridCol w:w="8"/>
        <w:gridCol w:w="2399"/>
      </w:tblGrid>
      <w:tr w:rsidR="0004526B" w:rsidTr="0004526B">
        <w:trPr>
          <w:cantSplit/>
          <w:trHeight w:val="480"/>
        </w:trPr>
        <w:tc>
          <w:tcPr>
            <w:tcW w:w="8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 xml:space="preserve">Bestätigung der Nomination durch Verband/Schule </w:t>
            </w:r>
            <w:r>
              <w:rPr>
                <w:rStyle w:val="Standardklein"/>
                <w:b/>
                <w:bCs/>
              </w:rPr>
              <w:t>(Stempel und Unterschrift)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Ort/Datum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lang w:val="de-DE"/>
              </w:rPr>
              <w:instrText xml:space="preserve"> FORMTEXT </w:instrText>
            </w:r>
            <w:r>
              <w:rPr>
                <w:sz w:val="17"/>
                <w:szCs w:val="17"/>
                <w:lang w:val="de-DE"/>
              </w:rPr>
            </w:r>
            <w:r>
              <w:rPr>
                <w:sz w:val="17"/>
                <w:szCs w:val="17"/>
                <w:lang w:val="de-DE"/>
              </w:rPr>
              <w:fldChar w:fldCharType="separate"/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sz w:val="17"/>
                <w:szCs w:val="17"/>
                <w:lang w:val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</w:rPr>
            </w:pPr>
            <w:r>
              <w:rPr>
                <w:szCs w:val="17"/>
              </w:rPr>
              <w:t>Unterschrift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  <w:lang w:val="de-DE"/>
              </w:rPr>
            </w:pPr>
            <w:r>
              <w:rPr>
                <w:szCs w:val="17"/>
                <w:lang w:val="de-DE"/>
              </w:rPr>
              <w:t>Strasse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  <w:lang w:val="de-DE"/>
              </w:rPr>
            </w:pPr>
            <w:r>
              <w:rPr>
                <w:sz w:val="17"/>
                <w:szCs w:val="17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  <w:lang w:val="de-DE"/>
              </w:rPr>
              <w:instrText xml:space="preserve"> FORMTEXT </w:instrText>
            </w:r>
            <w:r>
              <w:rPr>
                <w:sz w:val="17"/>
                <w:szCs w:val="17"/>
                <w:lang w:val="de-DE"/>
              </w:rPr>
            </w:r>
            <w:r>
              <w:rPr>
                <w:sz w:val="17"/>
                <w:szCs w:val="17"/>
                <w:lang w:val="de-DE"/>
              </w:rPr>
              <w:fldChar w:fldCharType="separate"/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noProof/>
                <w:sz w:val="17"/>
                <w:szCs w:val="17"/>
                <w:lang w:val="de-DE"/>
              </w:rPr>
              <w:t> </w:t>
            </w:r>
            <w:r>
              <w:rPr>
                <w:sz w:val="17"/>
                <w:szCs w:val="17"/>
                <w:lang w:val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Tabellentextklein"/>
              <w:rPr>
                <w:szCs w:val="17"/>
              </w:rPr>
            </w:pPr>
            <w:r>
              <w:rPr>
                <w:szCs w:val="17"/>
              </w:rPr>
              <w:t>PLZ Ort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04526B" w:rsidTr="0004526B">
        <w:trPr>
          <w:cantSplit/>
          <w:trHeight w:val="567"/>
        </w:trPr>
        <w:tc>
          <w:tcPr>
            <w:tcW w:w="8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4526B" w:rsidRDefault="0004526B">
            <w:pPr>
              <w:pStyle w:val="Grundtext"/>
            </w:pPr>
            <w:r>
              <w:rPr>
                <w:b/>
                <w:sz w:val="22"/>
              </w:rPr>
              <w:t>Unterschrift Prüfungsexpertin/-experte</w:t>
            </w:r>
          </w:p>
        </w:tc>
      </w:tr>
      <w:tr w:rsidR="0004526B" w:rsidTr="0004526B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Unterschrift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526B" w:rsidRDefault="0004526B">
            <w:pPr>
              <w:pStyle w:val="Grundtex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</w:p>
        </w:tc>
      </w:tr>
    </w:tbl>
    <w:p w:rsidR="0004526B" w:rsidRDefault="0004526B" w:rsidP="0004526B">
      <w:pPr>
        <w:rPr>
          <w:rFonts w:eastAsia="Times New Roman"/>
          <w:sz w:val="22"/>
        </w:rPr>
      </w:pPr>
    </w:p>
    <w:p w:rsidR="001D0844" w:rsidRPr="0004526B" w:rsidRDefault="001D0844" w:rsidP="0004526B"/>
    <w:sectPr w:rsidR="001D0844" w:rsidRPr="0004526B" w:rsidSect="004508B8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21" w:rsidRDefault="00182121" w:rsidP="005F4621">
      <w:pPr>
        <w:spacing w:after="0"/>
      </w:pPr>
      <w:r>
        <w:separator/>
      </w:r>
    </w:p>
  </w:endnote>
  <w:endnote w:type="continuationSeparator" w:id="0">
    <w:p w:rsidR="00182121" w:rsidRDefault="0018212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9" w:rsidRPr="00C4304A" w:rsidRDefault="000B0F90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CE307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CE307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21" w:rsidRDefault="00182121" w:rsidP="005F4621">
      <w:pPr>
        <w:spacing w:after="0"/>
      </w:pPr>
      <w:r>
        <w:separator/>
      </w:r>
    </w:p>
  </w:footnote>
  <w:footnote w:type="continuationSeparator" w:id="0">
    <w:p w:rsidR="00182121" w:rsidRDefault="0018212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9" w:rsidRPr="001913FE" w:rsidRDefault="00CE3079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uwMgIAAGA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3uwMgIAAGAEAAAOAAAAAAAAAAAAAAAAAC4CAABkcnMv&#10;ZTJvRG9jLnhtbFBLAQItABQABgAIAAAAIQCOoHPl1wAAAAUBAAAPAAAAAAAAAAAAAAAAAIwEAABk&#10;cnMvZG93bnJldi54bWxQSwUGAAAAAAQABADzAAAAkAUAAAAA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CE3079" w:rsidRDefault="00CE3079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4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ltHmydAIAANQ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CE3079" w:rsidRDefault="00CE3079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4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z5ap2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1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E3079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CE3079" w:rsidRDefault="00C74311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  <w:r>
                                      <w:br/>
                                      <w:t>Prüfungskommission 76</w:t>
                                    </w:r>
                                  </w:p>
                                </w:sdtContent>
                              </w:sdt>
                              <w:p w:rsidR="00CE3079" w:rsidRDefault="00CE3079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B0F9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C353F6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C353F6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C353F6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0B0F90">
                                  <w:rPr>
                                    <w:noProof/>
                                  </w:rPr>
                                  <w:t>2</w:t>
                                </w:r>
                                <w:r w:rsidR="00C353F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E3079" w:rsidRDefault="00CE3079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ubtg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EE0S5u2AgAAtA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E3079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CE3079" w:rsidRDefault="00C74311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  <w:r>
                                <w:br/>
                                <w:t>Prüfungskommission 76</w:t>
                              </w:r>
                            </w:p>
                          </w:sdtContent>
                        </w:sdt>
                        <w:p w:rsidR="00CE3079" w:rsidRDefault="00CE3079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0F9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C353F6">
                            <w:rPr>
                              <w:noProof/>
                            </w:rPr>
                            <w:fldChar w:fldCharType="begin"/>
                          </w:r>
                          <w:r w:rsidR="00C353F6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C353F6">
                            <w:rPr>
                              <w:noProof/>
                            </w:rPr>
                            <w:fldChar w:fldCharType="separate"/>
                          </w:r>
                          <w:r w:rsidR="000B0F90">
                            <w:rPr>
                              <w:noProof/>
                            </w:rPr>
                            <w:t>2</w:t>
                          </w:r>
                          <w:r w:rsidR="00C353F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E3079" w:rsidRDefault="00CE3079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79" w:rsidRDefault="00CE3079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V38vO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Im9UM0tAgAAPA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z/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LjLc/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Db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CU08N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HzNg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xaUGNZh&#10;j776FSWtEkLGlkaJeusLzDxYzA3DaxjifSzX20fg3zwxcJAaxY736OxaZhp57xz0rWQC+SaYbIIz&#10;gvqIWPXvQeC77BggoQ616yI6ykPwKezb07VXcgiE4+XNy1WeY4Rj6Gwj0YwVl4+t8+GthI5Eo6QO&#10;2SVwdnr0YUy9pKRKQCuxV1onxzXVTjtyYjg2+/SLMiC6n6ZpQ/qS3q4Wq1GMacxPIZBpJPsXiE4F&#10;nH+tupKur0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kYR8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CE3079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CE3079" w:rsidRDefault="00CE307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E3079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00000000-0000-0000-0000-000000000000}"/>
                                <w:date w:fullDate="2015-04-10T08:3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CE3079" w:rsidRDefault="00CE3079">
                                    <w:pPr>
                                      <w:pStyle w:val="BriefKopf"/>
                                    </w:pPr>
                                    <w:r>
                                      <w:t>10. April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CE3079" w:rsidRPr="002F1C35" w:rsidRDefault="00CE307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eWgw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CE3079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CE3079" w:rsidRDefault="00CE307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E3079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00000000-0000-0000-0000-000000000000}"/>
                          <w:date w:fullDate="2015-04-10T08:3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CE3079" w:rsidRDefault="00CE3079">
                              <w:pPr>
                                <w:pStyle w:val="BriefKopf"/>
                              </w:pPr>
                              <w:r>
                                <w:t>10. April 2015</w:t>
                              </w:r>
                            </w:p>
                          </w:tc>
                        </w:sdtContent>
                      </w:sdt>
                    </w:tr>
                  </w:tbl>
                  <w:p w:rsidR="00CE3079" w:rsidRPr="002F1C35" w:rsidRDefault="00CE3079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Qk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ZXUJ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aU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wU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o82lC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vNwIAAGkEAAAOAAAAZHJzL2Uyb0RvYy54bWysVE2P0zAQvSPxHyzfadLSdne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CshQu8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7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CE3079" w:rsidRDefault="00CE3079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2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vNBuDX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CE3079" w:rsidRDefault="00CE3079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079" w:rsidRDefault="00CE30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7dNgIAAGk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4KL+3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CE3079" w:rsidRDefault="00CE3079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2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A2BDD" w:rsidTr="00D87C0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FA2BDD" w:rsidRPr="0085033C" w:rsidRDefault="00FA2BDD" w:rsidP="00FA2BDD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A2BDD" w:rsidTr="00D87C04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FA2BDD" w:rsidRDefault="00FA2BDD" w:rsidP="00FA2BDD">
                                <w:pPr>
                                  <w:pStyle w:val="BriefKopffett"/>
                                </w:pPr>
                                <w:r>
                                  <w:t>Mittelschul- und Berufsbildungsamt</w:t>
                                </w:r>
                              </w:p>
                            </w:tc>
                          </w:tr>
                          <w:tr w:rsidR="00FA2BDD" w:rsidTr="00D87C0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FA2BDD" w:rsidRDefault="000B0F90" w:rsidP="00FA2BDD"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Formular.Basis.Script3"/>
                                    <w:id w:val="1758841678"/>
                                    <w:dataBinding w:xpath="//Text[@id='CustomElements.Header.Formular.Basis.Script3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FA2BDD">
                                      <w:t>Prüfungskommission 76</w:t>
                                    </w:r>
                                    <w:r w:rsidR="00FA2BDD">
                                      <w:br/>
                                      <w:t>Berufe Betreuung, Gesundheit und Hauswirtschaft</w:t>
                                    </w:r>
                                    <w:r w:rsidR="00FA2BDD">
                                      <w:br/>
                                    </w:r>
                                  </w:sdtContent>
                                </w:sdt>
                              </w:p>
                              <w:p w:rsidR="00FA2BDD" w:rsidRDefault="00FA2BDD" w:rsidP="00FA2BDD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FA2BDD" w:rsidRDefault="00FA2BDD" w:rsidP="00FA2BDD">
                                    <w:pPr>
                                      <w:pStyle w:val="BriefKopf"/>
                                    </w:pPr>
                                    <w:r>
                                      <w:t>Kontakt: Karin Büchi, Aktuarin, Birkenweg 5, 8522 Häuslenen</w:t>
                                    </w:r>
                                    <w:r>
                                      <w:br/>
                                      <w:t>Telefon 052 721 81 71, prueko76@hotmail.com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:rsidR="00FA2BDD" w:rsidRDefault="00FA2BDD" w:rsidP="00FA2BDD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0B0F9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0B0F9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 w:rsidR="000213EE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FA2BDD" w:rsidRDefault="00FA2BDD" w:rsidP="00FA2BDD">
                          <w:pPr>
                            <w:pStyle w:val="BriefKopf"/>
                          </w:pPr>
                        </w:p>
                        <w:p w:rsidR="00FA2BDD" w:rsidRDefault="00FA2BDD" w:rsidP="00FA2BDD">
                          <w:pPr>
                            <w:pStyle w:val="BriefKopf"/>
                          </w:pPr>
                        </w:p>
                        <w:p w:rsidR="00CE3079" w:rsidRDefault="00CE3079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Fkkp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A2BDD" w:rsidTr="00D87C0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FA2BDD" w:rsidRPr="0085033C" w:rsidRDefault="00FA2BDD" w:rsidP="00FA2BDD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FA2BDD" w:rsidTr="00D87C04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FA2BDD" w:rsidRDefault="00FA2BDD" w:rsidP="00FA2BDD">
                          <w:pPr>
                            <w:pStyle w:val="BriefKopffett"/>
                          </w:pPr>
                          <w:r>
                            <w:t>Mittelschul- und Berufsbildungsamt</w:t>
                          </w:r>
                        </w:p>
                      </w:tc>
                    </w:tr>
                    <w:tr w:rsidR="00FA2BDD" w:rsidTr="00D87C0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FA2BDD" w:rsidRDefault="000B0F90" w:rsidP="00FA2BDD">
                          <w:pPr>
                            <w:pStyle w:val="BriefKopf"/>
                          </w:pPr>
                          <w:sdt>
                            <w:sdtPr>
                              <w:alias w:val="CustomElements.Header.Formular.Basis.Script3"/>
                              <w:id w:val="1758841678"/>
                              <w:dataBinding w:xpath="//Text[@id='CustomElements.Header.Formular.Basis.Script3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FA2BDD">
                                <w:t>Prüfungskommission 76</w:t>
                              </w:r>
                              <w:r w:rsidR="00FA2BDD">
                                <w:br/>
                                <w:t>Berufe Betreuung, Gesundheit und Hauswirtschaft</w:t>
                              </w:r>
                              <w:r w:rsidR="00FA2BDD">
                                <w:br/>
                              </w:r>
                            </w:sdtContent>
                          </w:sdt>
                        </w:p>
                        <w:p w:rsidR="00FA2BDD" w:rsidRDefault="00FA2BDD" w:rsidP="00FA2BDD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EndPr/>
                          <w:sdtContent>
                            <w:p w:rsidR="00FA2BDD" w:rsidRDefault="00FA2BDD" w:rsidP="00FA2BDD">
                              <w:pPr>
                                <w:pStyle w:val="BriefKopf"/>
                              </w:pPr>
                              <w:r>
                                <w:t>Kontakt: Karin Büchi, Aktuarin, Birkenweg 5, 8522 Häuslenen</w:t>
                              </w:r>
                              <w:r>
                                <w:br/>
                                <w:t>Telefon 052 721 81 71, prueko76@hotmail.com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:rsidR="00FA2BDD" w:rsidRDefault="00FA2BDD" w:rsidP="00FA2BDD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B0F9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0213EE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0213EE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0213EE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0B0F90">
                                <w:rPr>
                                  <w:noProof/>
                                </w:rPr>
                                <w:t>1</w:t>
                              </w:r>
                              <w:r w:rsidR="000213EE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FA2BDD" w:rsidRDefault="00FA2BDD" w:rsidP="00FA2BDD">
                    <w:pPr>
                      <w:pStyle w:val="BriefKopf"/>
                    </w:pPr>
                  </w:p>
                  <w:p w:rsidR="00FA2BDD" w:rsidRDefault="00FA2BDD" w:rsidP="00FA2BDD">
                    <w:pPr>
                      <w:pStyle w:val="BriefKopf"/>
                    </w:pPr>
                  </w:p>
                  <w:p w:rsidR="00CE3079" w:rsidRDefault="00CE3079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0C38F1"/>
    <w:multiLevelType w:val="hybridMultilevel"/>
    <w:tmpl w:val="6010BA7E"/>
    <w:lvl w:ilvl="0" w:tplc="4BD0D1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abstractNum w:abstractNumId="27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21"/>
    <w:rsid w:val="00006992"/>
    <w:rsid w:val="000213EE"/>
    <w:rsid w:val="00026EB5"/>
    <w:rsid w:val="0004526B"/>
    <w:rsid w:val="00054278"/>
    <w:rsid w:val="000B0D73"/>
    <w:rsid w:val="000B0F90"/>
    <w:rsid w:val="000E594D"/>
    <w:rsid w:val="00162FC3"/>
    <w:rsid w:val="00182121"/>
    <w:rsid w:val="00187FC3"/>
    <w:rsid w:val="001C42BD"/>
    <w:rsid w:val="001D0844"/>
    <w:rsid w:val="001E44F8"/>
    <w:rsid w:val="00304BC8"/>
    <w:rsid w:val="003316E0"/>
    <w:rsid w:val="003735F7"/>
    <w:rsid w:val="0041584F"/>
    <w:rsid w:val="00494141"/>
    <w:rsid w:val="004978BD"/>
    <w:rsid w:val="00530295"/>
    <w:rsid w:val="00547D80"/>
    <w:rsid w:val="00550074"/>
    <w:rsid w:val="00577787"/>
    <w:rsid w:val="005D10CE"/>
    <w:rsid w:val="005F4621"/>
    <w:rsid w:val="00676CFF"/>
    <w:rsid w:val="006B17D5"/>
    <w:rsid w:val="00743DD7"/>
    <w:rsid w:val="00797B43"/>
    <w:rsid w:val="007E28E2"/>
    <w:rsid w:val="0081640E"/>
    <w:rsid w:val="008E6D5B"/>
    <w:rsid w:val="008F52AF"/>
    <w:rsid w:val="00900E57"/>
    <w:rsid w:val="009025AE"/>
    <w:rsid w:val="00975937"/>
    <w:rsid w:val="00A35A0D"/>
    <w:rsid w:val="00A43308"/>
    <w:rsid w:val="00A521E3"/>
    <w:rsid w:val="00A976A2"/>
    <w:rsid w:val="00AB0E39"/>
    <w:rsid w:val="00AE0DB8"/>
    <w:rsid w:val="00B42CCA"/>
    <w:rsid w:val="00BC333F"/>
    <w:rsid w:val="00BE3BB4"/>
    <w:rsid w:val="00BE6A28"/>
    <w:rsid w:val="00BF5997"/>
    <w:rsid w:val="00C309FE"/>
    <w:rsid w:val="00C326F2"/>
    <w:rsid w:val="00C353F6"/>
    <w:rsid w:val="00C74311"/>
    <w:rsid w:val="00CA0920"/>
    <w:rsid w:val="00CC1889"/>
    <w:rsid w:val="00CC4EF2"/>
    <w:rsid w:val="00CE3079"/>
    <w:rsid w:val="00D462B1"/>
    <w:rsid w:val="00D6147F"/>
    <w:rsid w:val="00D8602D"/>
    <w:rsid w:val="00E04871"/>
    <w:rsid w:val="00E350BA"/>
    <w:rsid w:val="00E53287"/>
    <w:rsid w:val="00E95947"/>
    <w:rsid w:val="00EA7AC9"/>
    <w:rsid w:val="00EB088A"/>
    <w:rsid w:val="00EE4B7F"/>
    <w:rsid w:val="00F275BC"/>
    <w:rsid w:val="00F465BD"/>
    <w:rsid w:val="00F54E52"/>
    <w:rsid w:val="00FA27A1"/>
    <w:rsid w:val="00FA2BDD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9192D471-0DC5-4F95-ABA8-35051376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04526B"/>
    <w:pPr>
      <w:widowControl w:val="0"/>
      <w:overflowPunct w:val="0"/>
      <w:autoSpaceDE w:val="0"/>
      <w:autoSpaceDN w:val="0"/>
      <w:adjustRightInd w:val="0"/>
      <w:spacing w:after="0"/>
      <w:ind w:left="720"/>
      <w:contextualSpacing/>
    </w:pPr>
    <w:rPr>
      <w:rFonts w:eastAsia="Times New Roman" w:cs="Times New Roman"/>
      <w:sz w:val="22"/>
      <w:lang w:eastAsia="de-CH"/>
    </w:rPr>
  </w:style>
  <w:style w:type="paragraph" w:customStyle="1" w:styleId="Tabellentextklein">
    <w:name w:val="Tabellentext klein"/>
    <w:basedOn w:val="Fuzeile"/>
    <w:rsid w:val="0004526B"/>
    <w:pPr>
      <w:widowControl w:val="0"/>
      <w:tabs>
        <w:tab w:val="clear" w:pos="4513"/>
        <w:tab w:val="clear" w:pos="9026"/>
      </w:tabs>
      <w:overflowPunct w:val="0"/>
      <w:autoSpaceDE w:val="0"/>
      <w:autoSpaceDN w:val="0"/>
      <w:adjustRightInd w:val="0"/>
      <w:spacing w:before="40" w:after="0" w:line="200" w:lineRule="exact"/>
    </w:pPr>
    <w:rPr>
      <w:rFonts w:cs="Times New Roman"/>
      <w:color w:val="auto"/>
      <w:sz w:val="17"/>
      <w:lang w:eastAsia="de-DE"/>
    </w:rPr>
  </w:style>
  <w:style w:type="character" w:customStyle="1" w:styleId="Standardklein">
    <w:name w:val="Standard klein"/>
    <w:basedOn w:val="Absatz-Standardschriftart"/>
    <w:rsid w:val="0004526B"/>
    <w:rPr>
      <w:rFonts w:ascii="Arial" w:hAnsi="Arial" w:cs="Arial" w:hint="default"/>
      <w:noProof w:val="0"/>
      <w:sz w:val="17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PPW\AppData\Local\Temp\212fec47-a8af-4644-9405-a24a198b7d6a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2 d 1 9 f 9 0 - a d 7 8 - 4 1 8 0 - 8 6 3 5 - c 2 f 4 0 e 8 d f a 4 e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9 1 7 6 d c 2 - 4 2 5 3 - 4 1 5 d - b b 7 2 - 5 f e 3 1 4 6 9 3 7 e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T e a m   A U S 8 0 \ C I   C D   i m   M B A   a b   0 1 . 0 1 . 2 0 1 5 \ U m s e t z u n g   P r � f u n g s k o m m i s s i o n e n \ M u s t e r v o r l a g e n \ L e e r e s   B l a t t _ A 4 _ h o c h _ 2 0 1 5 0 4 1 0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e e r e s   B l a t t _ A 4 _ h o c h _ 2 0 1 5 0 4 1 0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 2 0 1 5 - 0 8 - 0 7 T 1 2 : 4 9 : 3 1 . 4 2 5 5 8 0 8 Z 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K o n t a k t :   E s t h e r   W y s s - T � d i ,   A k t u a r i n ,   H e i m s t r a s s e   4 6 ,   8 9 5 3   D i e t i k o n  
 T e l e f o n   0 4 4   7 4 0   4 6   8 2 ,   M o b i l   0 7 9   6 8 8   9 8   2 0 ,   F a x   0 4 3   2 5 9   7 8   6 2 ,   l e a r n y @ l e a r n y . c h  
  
 1 0 .   A p r i l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 
 E s t h e r   W y s s - T � d i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 
  
 1 0 .   A p r i l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  P r � f u n g s k o m m i s s i o n   7 4  
 M e d i z i n i s c h e   u n d   T i e r m e d i z i n i s c h e   P r a x i s a s s i s t e n t / i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 
 P r � f u n g s k o m m i s s i o n   7 4 ,   M e d i z i n i s c h e   u n d   T i e r m e d i z i n i s c h e   P r a x i s a s s i s t e n t / i n   ( w i p )  
 T e l e f o n   0 4 3   2 5 9   7 7   0 0 ,   w w w . q v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M e d i z i n i s c h e   u n d   T i e r m e d i z i n i s c h e   P r a x i s a s s i s t e n t / i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k t u a r i n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E s t h e r   W y s s - T � d i  
 A k t u a r i n  
  
 H e i m s t r a s s e   4 6  
 P o s t f a c h  
 8 9 5 3   D i e t i k o n  
 T e l e f o n   0 4 4   7 4 0   4 6   8 2  
 M o b i l   0 7 9   6 8 8   9 8   2 0  
 F a x   0 4 3   2 5 9   7 8   6 2  
 l e a r n y @ l e a r n y . c h  
 w w w . q v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K a n t .   P r � f u n g s k o m m i s s i o n   7 4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E s t h e r   W y s s - T � d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0 .   A p r i l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 2 0 1 5 - 0 4 - 1 0 T 0 0 : 0 0 : 0 0 Z 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> < ! [ C D A T A [ B i l d u n g s d i r e k t i o n  
 K a n t .   P r � f u n g s k o m m i s s i o n   7 4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> 2 0 1 5 - 0 4 - 1 0 T 0 6 : 3 1 : 5 9 . 3 9 3 5 5 0 8 Z 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 t r u e 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P e r s � n l i c h e r   K o n t a k t  
 �%� A b s e n d e r   m i t   F a x n u m m e r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P e r s � n l i c h e r   K o n t a k t  
 A b s e n d e r   m i t   F a x n u m m e r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P e r s � n l i c h e r   K o n t a k t  
 �"� A b s e n d e r   m i t   F a x n u m m e r  
 �"� K o n t a k t   a n z e i g e n  
 �"� D a t u m   /   S e i t e n z a h l   a n z e i g e n  
 �"� A m t   /   O E   /  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9 1 7 6 d c 2 - 4 2 5 3 - 4 1 5 d - b b 7 2 - 5 f e 3 1 4 6 9 3 7 e 6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w i p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l e a r n y @ l e a r n y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0 4 3   2 5 9   7 8   6 2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E s t h e r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k t u a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W y s s - T � d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0 7 9   6 8 8   9 8   2 0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 
 P r � f u n g s k o m m i s s i o n   7 4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M e d i z i n i s c h e     u n d   T i e r m e d i z i n i s c h e   P r a x i s a s s i s t e n t / i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q v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4   7 4 0   4 6   8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D i e t i k o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H e i m s t r a s s e   4 6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9 5 3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q v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< / D a t a M o d e l >  
     < / C o n t e n t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CBA3050-0142-4A49-841A-0DEF99A27774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6D4642DA-37BF-4F9E-A8B5-C559063E7B62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6E3841CD-F9B5-4F97-87E1-C3A14ED0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212fec47-a8af-4644-9405-a24a198b7d6a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Wietlisbach Patricia</dc:creator>
  <cp:lastModifiedBy>B165PBI</cp:lastModifiedBy>
  <cp:revision>2</cp:revision>
  <cp:lastPrinted>2014-06-12T11:36:00Z</cp:lastPrinted>
  <dcterms:created xsi:type="dcterms:W3CDTF">2023-02-07T07:58:00Z</dcterms:created>
  <dcterms:modified xsi:type="dcterms:W3CDTF">2023-02-07T07:58:00Z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