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6B" w:rsidRDefault="0004526B" w:rsidP="0004526B">
      <w:pPr>
        <w:pStyle w:val="berschrift2"/>
        <w:rPr>
          <w:rStyle w:val="Grundtextfett"/>
        </w:rPr>
      </w:pPr>
      <w:r>
        <w:rPr>
          <w:rStyle w:val="Grundtextfett"/>
        </w:rPr>
        <w:t>Wahlvorschlag als Prüfungsexpertin/-experte</w:t>
      </w:r>
    </w:p>
    <w:p w:rsidR="0004526B" w:rsidRDefault="007E28E2" w:rsidP="0004526B">
      <w:pPr>
        <w:pStyle w:val="Grundtext"/>
        <w:rPr>
          <w:b/>
          <w:sz w:val="22"/>
        </w:rPr>
      </w:pPr>
      <w:r>
        <w:rPr>
          <w:b/>
          <w:sz w:val="22"/>
        </w:rPr>
        <w:t>Amtsdauer 2019 – 2023</w:t>
      </w:r>
    </w:p>
    <w:tbl>
      <w:tblPr>
        <w:tblW w:w="849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2975"/>
        <w:gridCol w:w="1409"/>
        <w:gridCol w:w="8"/>
        <w:gridCol w:w="2399"/>
      </w:tblGrid>
      <w:tr w:rsidR="0004526B" w:rsidTr="0004526B">
        <w:trPr>
          <w:cantSplit/>
          <w:trHeight w:val="480"/>
        </w:trPr>
        <w:tc>
          <w:tcPr>
            <w:tcW w:w="8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t>Angaben zur Person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Name, Vorname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bookmarkStart w:id="0" w:name="_GoBack"/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bookmarkEnd w:id="0"/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Mobile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Strasse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  <w:lang w:eastAsia="de-DE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PLZ Ort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Erlernter Beruf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Geburtsdatum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val="567"/>
        </w:trPr>
        <w:tc>
          <w:tcPr>
            <w:tcW w:w="8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t>Angaben zur Firma/Schule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Name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Strasse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PLZ Ort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 Stellung als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seit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val="567"/>
        </w:trPr>
        <w:tc>
          <w:tcPr>
            <w:tcW w:w="8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t>Expertin/Experte als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Beruf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Fach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val="567"/>
        </w:trPr>
        <w:tc>
          <w:tcPr>
            <w:tcW w:w="8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t>Erfahrung in der Ausbildung von Lernenden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Ja 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C71">
              <w:fldChar w:fldCharType="separate"/>
            </w:r>
            <w:r>
              <w:fldChar w:fldCharType="end"/>
            </w:r>
            <w:r>
              <w:t xml:space="preserve">         </w:t>
            </w:r>
            <w:r>
              <w:rPr>
                <w:sz w:val="17"/>
                <w:lang w:eastAsia="de-DE"/>
              </w:rPr>
              <w:t xml:space="preserve">Nein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B07C7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als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526B" w:rsidTr="0004526B">
        <w:trPr>
          <w:cantSplit/>
          <w:trHeight w:val="567"/>
        </w:trPr>
        <w:tc>
          <w:tcPr>
            <w:tcW w:w="8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t>Korrespondenz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Privatadresse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C71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</w:pPr>
            <w:r>
              <w:rPr>
                <w:sz w:val="17"/>
                <w:szCs w:val="17"/>
              </w:rPr>
              <w:t>Geschäftsdresse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C71">
              <w:fldChar w:fldCharType="separate"/>
            </w:r>
            <w:r>
              <w:fldChar w:fldCharType="end"/>
            </w:r>
          </w:p>
        </w:tc>
      </w:tr>
    </w:tbl>
    <w:p w:rsidR="0004526B" w:rsidRDefault="0004526B" w:rsidP="0004526B"/>
    <w:p w:rsidR="0004526B" w:rsidRDefault="0004526B" w:rsidP="0004526B">
      <w:pPr>
        <w:pStyle w:val="Listenabsatz"/>
        <w:numPr>
          <w:ilvl w:val="0"/>
          <w:numId w:val="38"/>
        </w:numPr>
        <w:ind w:left="357" w:hanging="357"/>
      </w:pPr>
      <w:r>
        <w:t>Bitte wenden</w:t>
      </w:r>
    </w:p>
    <w:tbl>
      <w:tblPr>
        <w:tblW w:w="849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975"/>
        <w:gridCol w:w="1417"/>
        <w:gridCol w:w="2399"/>
      </w:tblGrid>
      <w:tr w:rsidR="0004526B" w:rsidTr="0004526B">
        <w:trPr>
          <w:cantSplit/>
          <w:trHeight w:val="567"/>
        </w:trPr>
        <w:tc>
          <w:tcPr>
            <w:tcW w:w="8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lastRenderedPageBreak/>
              <w:t>Vorschlag durch</w:t>
            </w:r>
            <w:r>
              <w:rPr>
                <w:bCs/>
                <w:sz w:val="22"/>
              </w:rPr>
              <w:tab/>
            </w:r>
            <w:r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</w:rPr>
              <w:instrText xml:space="preserve"> FORMCHECKBOX </w:instrText>
            </w:r>
            <w:r w:rsidR="00B07C71">
              <w:rPr>
                <w:b/>
                <w:bCs/>
                <w:sz w:val="22"/>
              </w:rPr>
            </w:r>
            <w:r w:rsidR="00B07C71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Cs/>
                <w:sz w:val="22"/>
              </w:rPr>
              <w:t xml:space="preserve"> </w:t>
            </w:r>
            <w:r>
              <w:rPr>
                <w:rFonts w:cs="Times New Roman"/>
                <w:color w:val="auto"/>
                <w:sz w:val="17"/>
                <w:lang w:val="de-DE" w:eastAsia="de-DE"/>
              </w:rPr>
              <w:t>Arbeitgeberverband</w:t>
            </w:r>
            <w:r>
              <w:rPr>
                <w:bCs/>
                <w:sz w:val="22"/>
              </w:rPr>
              <w:tab/>
            </w:r>
            <w:r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</w:rPr>
              <w:instrText xml:space="preserve"> FORMCHECKBOX </w:instrText>
            </w:r>
            <w:r w:rsidR="00B07C71">
              <w:rPr>
                <w:b/>
                <w:bCs/>
                <w:sz w:val="22"/>
              </w:rPr>
            </w:r>
            <w:r w:rsidR="00B07C71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Cs/>
                <w:sz w:val="22"/>
              </w:rPr>
              <w:t xml:space="preserve"> </w:t>
            </w:r>
            <w:r>
              <w:rPr>
                <w:rFonts w:cs="Times New Roman"/>
                <w:color w:val="auto"/>
                <w:sz w:val="17"/>
                <w:lang w:val="de-DE" w:eastAsia="de-DE"/>
              </w:rPr>
              <w:t>Arbeitnehmerverband</w:t>
            </w:r>
            <w:r>
              <w:rPr>
                <w:rFonts w:cs="Times New Roman"/>
                <w:color w:val="auto"/>
                <w:sz w:val="17"/>
                <w:lang w:val="de-DE" w:eastAsia="de-DE"/>
              </w:rPr>
              <w:tab/>
            </w:r>
            <w:r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 w:rsidR="00B07C71">
              <w:rPr>
                <w:b/>
                <w:bCs/>
                <w:sz w:val="22"/>
              </w:rPr>
            </w:r>
            <w:r w:rsidR="00B07C71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rFonts w:cs="Times New Roman"/>
                <w:color w:val="auto"/>
                <w:sz w:val="17"/>
                <w:lang w:val="de-DE" w:eastAsia="de-DE"/>
              </w:rPr>
              <w:t xml:space="preserve"> Schule/Verwaltung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Organisation</w:t>
            </w:r>
          </w:p>
        </w:tc>
        <w:tc>
          <w:tcPr>
            <w:tcW w:w="6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Strasse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PLZ Ort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</w:tbl>
    <w:p w:rsidR="0004526B" w:rsidRDefault="0004526B" w:rsidP="0004526B">
      <w:pPr>
        <w:spacing w:before="240"/>
      </w:pPr>
    </w:p>
    <w:tbl>
      <w:tblPr>
        <w:tblW w:w="849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975"/>
        <w:gridCol w:w="1409"/>
        <w:gridCol w:w="8"/>
        <w:gridCol w:w="2399"/>
      </w:tblGrid>
      <w:tr w:rsidR="0004526B" w:rsidTr="0004526B">
        <w:trPr>
          <w:cantSplit/>
          <w:trHeight w:val="480"/>
        </w:trPr>
        <w:tc>
          <w:tcPr>
            <w:tcW w:w="8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t xml:space="preserve">Bestätigung der Nomination durch Verband/Schule </w:t>
            </w:r>
            <w:r>
              <w:rPr>
                <w:rStyle w:val="Standardklein"/>
                <w:b/>
                <w:bCs/>
              </w:rPr>
              <w:t>(Stempel und Unterschrift)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Tabellentextklein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Ort/Datum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rPr>
                <w:sz w:val="17"/>
                <w:szCs w:val="17"/>
                <w:lang w:val="de-DE"/>
              </w:rPr>
            </w:pPr>
            <w:r>
              <w:rPr>
                <w:sz w:val="17"/>
                <w:szCs w:val="17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lang w:val="de-DE"/>
              </w:rPr>
              <w:instrText xml:space="preserve"> FORMTEXT </w:instrText>
            </w:r>
            <w:r>
              <w:rPr>
                <w:sz w:val="17"/>
                <w:szCs w:val="17"/>
                <w:lang w:val="de-DE"/>
              </w:rPr>
            </w:r>
            <w:r>
              <w:rPr>
                <w:sz w:val="17"/>
                <w:szCs w:val="17"/>
                <w:lang w:val="de-DE"/>
              </w:rPr>
              <w:fldChar w:fldCharType="separate"/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sz w:val="17"/>
                <w:szCs w:val="17"/>
                <w:lang w:val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Tabellentextklein"/>
              <w:rPr>
                <w:szCs w:val="17"/>
              </w:rPr>
            </w:pPr>
            <w:r>
              <w:rPr>
                <w:szCs w:val="17"/>
              </w:rPr>
              <w:t>Unterschrift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Tabellentextklein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Strasse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rPr>
                <w:sz w:val="17"/>
                <w:szCs w:val="17"/>
                <w:lang w:val="de-DE"/>
              </w:rPr>
            </w:pPr>
            <w:r>
              <w:rPr>
                <w:sz w:val="17"/>
                <w:szCs w:val="17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lang w:val="de-DE"/>
              </w:rPr>
              <w:instrText xml:space="preserve"> FORMTEXT </w:instrText>
            </w:r>
            <w:r>
              <w:rPr>
                <w:sz w:val="17"/>
                <w:szCs w:val="17"/>
                <w:lang w:val="de-DE"/>
              </w:rPr>
            </w:r>
            <w:r>
              <w:rPr>
                <w:sz w:val="17"/>
                <w:szCs w:val="17"/>
                <w:lang w:val="de-DE"/>
              </w:rPr>
              <w:fldChar w:fldCharType="separate"/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sz w:val="17"/>
                <w:szCs w:val="17"/>
                <w:lang w:val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Tabellentextklein"/>
              <w:rPr>
                <w:szCs w:val="17"/>
              </w:rPr>
            </w:pPr>
            <w:r>
              <w:rPr>
                <w:szCs w:val="17"/>
              </w:rPr>
              <w:t>PLZ Ort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val="567"/>
        </w:trPr>
        <w:tc>
          <w:tcPr>
            <w:tcW w:w="8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t>Unterschrift Prüfungsexpertin/-experte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Unterschrift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</w:tbl>
    <w:p w:rsidR="0004526B" w:rsidRDefault="0004526B" w:rsidP="0004526B">
      <w:pPr>
        <w:rPr>
          <w:rFonts w:eastAsia="Times New Roman"/>
          <w:sz w:val="22"/>
        </w:rPr>
      </w:pPr>
    </w:p>
    <w:p w:rsidR="001D0844" w:rsidRPr="0004526B" w:rsidRDefault="001D0844" w:rsidP="0004526B"/>
    <w:sectPr w:rsidR="001D0844" w:rsidRPr="0004526B" w:rsidSect="004508B8">
      <w:headerReference w:type="default" r:id="rId12"/>
      <w:headerReference w:type="first" r:id="rId13"/>
      <w:footerReference w:type="first" r:id="rId14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121" w:rsidRDefault="00182121" w:rsidP="005F4621">
      <w:pPr>
        <w:spacing w:after="0"/>
      </w:pPr>
      <w:r>
        <w:separator/>
      </w:r>
    </w:p>
  </w:endnote>
  <w:endnote w:type="continuationSeparator" w:id="0">
    <w:p w:rsidR="00182121" w:rsidRDefault="00182121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79" w:rsidRPr="00C4304A" w:rsidRDefault="00B07C71" w:rsidP="00C4304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CE3079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CE3079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121" w:rsidRDefault="00182121" w:rsidP="005F4621">
      <w:pPr>
        <w:spacing w:after="0"/>
      </w:pPr>
      <w:r>
        <w:separator/>
      </w:r>
    </w:p>
  </w:footnote>
  <w:footnote w:type="continuationSeparator" w:id="0">
    <w:p w:rsidR="00182121" w:rsidRDefault="00182121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79" w:rsidRPr="001913FE" w:rsidRDefault="00CE3079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A3uwMgIAAGAEAAAOAAAAAAAAAAAAAAAAAC4CAABkcnMv&#10;ZTJvRG9jLnhtbFBLAQItABQABgAIAAAAIQCOoHPl1wAAAAUBAAAPAAAAAAAAAAAAAAAAAIwEAABk&#10;cnMvZG93bnJldi54bWxQSwUGAAAAAAQABADzAAAAkAUAAAAA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3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:rsidR="00CE3079" w:rsidRDefault="00CE3079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4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9" o:spid="_x0000_s1027" type="#_x0000_t202" style="position:absolute;margin-left:158.55pt;margin-top:55.3pt;width:209.75pt;height:22.7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CltHmydAIAANQ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:rsidR="00CE3079" w:rsidRDefault="00CE3079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4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z5ap2D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1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CE3079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CE3079" w:rsidRDefault="00C74311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Mittelschul- und Berufsbildungsamt</w:t>
                                    </w:r>
                                    <w:r>
                                      <w:br/>
                                      <w:t>Prüfungskommission 76</w:t>
                                    </w:r>
                                  </w:p>
                                </w:sdtContent>
                              </w:sdt>
                              <w:p w:rsidR="00CE3079" w:rsidRDefault="00CE3079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908CB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E908CB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E908CB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E908CB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E908CB">
                                  <w:rPr>
                                    <w:noProof/>
                                  </w:rPr>
                                  <w:t>2</w:t>
                                </w:r>
                                <w:r w:rsidR="00E908CB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E3079" w:rsidRDefault="00CE3079" w:rsidP="001913FE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9" type="#_x0000_t202" style="position:absolute;margin-left:133.6pt;margin-top:0;width:184.8pt;height:130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ubtgIAALQ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CE3079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:rsidR="00CE3079" w:rsidRDefault="00C74311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Mittelschul- und Berufsbildungsamt</w:t>
                              </w:r>
                              <w:r>
                                <w:br/>
                                <w:t>Prüfungskommission 76</w:t>
                              </w:r>
                            </w:p>
                          </w:sdtContent>
                        </w:sdt>
                        <w:p w:rsidR="00CE3079" w:rsidRDefault="00CE3079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908C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E908CB">
                            <w:rPr>
                              <w:noProof/>
                            </w:rPr>
                            <w:fldChar w:fldCharType="begin"/>
                          </w:r>
                          <w:r w:rsidR="00E908CB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E908CB">
                            <w:rPr>
                              <w:noProof/>
                            </w:rPr>
                            <w:fldChar w:fldCharType="separate"/>
                          </w:r>
                          <w:r w:rsidR="00E908CB">
                            <w:rPr>
                              <w:noProof/>
                            </w:rPr>
                            <w:t>2</w:t>
                          </w:r>
                          <w:r w:rsidR="00E908CB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E3079" w:rsidRDefault="00CE3079" w:rsidP="001913FE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79" w:rsidRDefault="00CE3079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V38vO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0" o:spid="_x0000_s1031" type="#_x0000_t202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" filled="f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4" o:spid="_x0000_s1032" type="#_x0000_t202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z/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LjLc/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9" o:spid="_x0000_s1033" type="#_x0000_t202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CU08Ns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4" type="#_x0000_t202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HzNgIAAGg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kYR8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3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CE3079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CE3079" w:rsidRDefault="00CE3079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CE3079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00000000-0000-0000-0000-000000000000}"/>
                                <w:date w:fullDate="2015-04-10T08:3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CE3079" w:rsidRDefault="00CE3079">
                                    <w:pPr>
                                      <w:pStyle w:val="BriefKopf"/>
                                    </w:pPr>
                                    <w:r>
                                      <w:t>10. April 2015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CE3079" w:rsidRPr="002F1C35" w:rsidRDefault="00CE3079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35" type="#_x0000_t202" alt="off" style="position:absolute;margin-left:32.25pt;margin-top:-1584.2pt;width:83.45pt;height:20.8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CE3079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CE3079" w:rsidRDefault="00CE3079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CE3079" w:rsidTr="0076370F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00000000-0000-0000-0000-000000000000}"/>
                          <w:date w:fullDate="2015-04-10T08:3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E3079" w:rsidRDefault="00CE3079">
                              <w:pPr>
                                <w:pStyle w:val="BriefKopf"/>
                              </w:pPr>
                              <w:r>
                                <w:t>10. April 2015</w:t>
                              </w:r>
                            </w:p>
                          </w:tc>
                        </w:sdtContent>
                      </w:sdt>
                    </w:tr>
                  </w:tbl>
                  <w:p w:rsidR="00CE3079" w:rsidRPr="002F1C35" w:rsidRDefault="00CE3079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6" type="#_x0000_t202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GZXUJD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8" o:spid="_x0000_s1037" type="#_x0000_t202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zo82lC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6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38" type="#_x0000_t202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LvNwIAAGkEAAAOAAAAZHJzL2Uyb0RvYy54bWysVE2P0zAQvSPxHyzfadLSdne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CshQu8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7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:rsidR="00CE3079" w:rsidRDefault="00CE3079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2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39" type="#_x0000_t202" style="position:absolute;margin-left:27.15pt;margin-top:21.25pt;width:91.8pt;height:87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:rsidR="00CE3079" w:rsidRDefault="00CE3079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2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40" type="#_x0000_t202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4KL+3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22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FA2BDD" w:rsidTr="00D87C04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FA2BDD" w:rsidRPr="0085033C" w:rsidRDefault="00FA2BDD" w:rsidP="00FA2BDD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A2BDD" w:rsidTr="00D87C04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:rsidR="00FA2BDD" w:rsidRDefault="00FA2BDD" w:rsidP="00FA2BDD">
                                <w:pPr>
                                  <w:pStyle w:val="BriefKopffett"/>
                                </w:pPr>
                                <w:r>
                                  <w:t>Mittelschul- und Berufsbildungsamt</w:t>
                                </w:r>
                              </w:p>
                            </w:tc>
                          </w:tr>
                          <w:tr w:rsidR="00FA2BDD" w:rsidTr="00D87C04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FA2BDD" w:rsidRDefault="00B07C71" w:rsidP="00FA2BDD"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Header.Formular.Basis.Script3"/>
                                    <w:id w:val="1758841678"/>
                                    <w:dataBinding w:xpath="//Text[@id='CustomElements.Header.Formular.Basis.Script3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FA2BDD">
                                      <w:t>Prüfungskommission 76</w:t>
                                    </w:r>
                                    <w:r w:rsidR="00FA2BDD">
                                      <w:br/>
                                      <w:t>Berufe Betreuung, Gesundheit und Hauswirtschaft</w:t>
                                    </w:r>
                                    <w:r w:rsidR="00FA2BDD">
                                      <w:br/>
                                    </w:r>
                                  </w:sdtContent>
                                </w:sdt>
                              </w:p>
                              <w:p w:rsidR="00FA2BDD" w:rsidRDefault="00FA2BDD" w:rsidP="00FA2BDD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542476477"/>
                                  <w:dataBinding w:xpath="//Text[@id='CustomElements.Header.Formular.Basis2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FA2BDD" w:rsidRDefault="00FA2BDD" w:rsidP="00FA2BDD">
                                    <w:pPr>
                                      <w:pStyle w:val="BriefKopf"/>
                                    </w:pPr>
                                    <w:r>
                                      <w:t>Kontakt: Karin Büchi, Aktuarin, Birkenweg 5, 8522 Häuslenen</w:t>
                                    </w:r>
                                    <w:r>
                                      <w:br/>
                                      <w:t>Telefon 052 721 81 71, prueko76@hotmail.com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EndPr/>
                                <w:sdtContent>
                                  <w:p w:rsidR="00FA2BDD" w:rsidRDefault="00FA2BDD" w:rsidP="00FA2BDD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E908CB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 w:rsidR="000213EE"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 w:rsidR="000213EE"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 w:rsidR="000213EE"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E908CB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 w:rsidR="000213EE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FA2BDD" w:rsidRDefault="00FA2BDD" w:rsidP="00FA2BDD">
                          <w:pPr>
                            <w:pStyle w:val="BriefKopf"/>
                          </w:pPr>
                        </w:p>
                        <w:p w:rsidR="00FA2BDD" w:rsidRDefault="00FA2BDD" w:rsidP="00FA2BDD">
                          <w:pPr>
                            <w:pStyle w:val="BriefKopf"/>
                          </w:pPr>
                        </w:p>
                        <w:p w:rsidR="00CE3079" w:rsidRDefault="00CE3079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prs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FA2BDD" w:rsidTr="00D87C04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FA2BDD" w:rsidRPr="0085033C" w:rsidRDefault="00FA2BDD" w:rsidP="00FA2BDD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FA2BDD" w:rsidTr="00D87C04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:rsidR="00FA2BDD" w:rsidRDefault="00FA2BDD" w:rsidP="00FA2BDD">
                          <w:pPr>
                            <w:pStyle w:val="BriefKopffett"/>
                          </w:pPr>
                          <w:r>
                            <w:t>Mittelschul- und Berufsbildungsamt</w:t>
                          </w:r>
                        </w:p>
                      </w:tc>
                    </w:tr>
                    <w:tr w:rsidR="00FA2BDD" w:rsidTr="00D87C04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FA2BDD" w:rsidRDefault="00B07C71" w:rsidP="00FA2BDD">
                          <w:pPr>
                            <w:pStyle w:val="BriefKopf"/>
                          </w:pPr>
                          <w:sdt>
                            <w:sdtPr>
                              <w:alias w:val="CustomElements.Header.Formular.Basis.Script3"/>
                              <w:id w:val="1758841678"/>
                              <w:dataBinding w:xpath="//Text[@id='CustomElements.Header.Formular.Basis.Script3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FA2BDD">
                                <w:t>Prüfungskommission 76</w:t>
                              </w:r>
                              <w:r w:rsidR="00FA2BDD">
                                <w:br/>
                                <w:t>Berufe Betreuung, Gesundheit und Hauswirtschaft</w:t>
                              </w:r>
                              <w:r w:rsidR="00FA2BDD">
                                <w:br/>
                              </w:r>
                            </w:sdtContent>
                          </w:sdt>
                        </w:p>
                        <w:p w:rsidR="00FA2BDD" w:rsidRDefault="00FA2BDD" w:rsidP="00FA2BDD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542476477"/>
                            <w:dataBinding w:xpath="//Text[@id='CustomElements.Header.Formular.Basis2.Script3']" w:storeItemID="{00000000-0000-0000-0000-000000000000}"/>
                            <w:text w:multiLine="1"/>
                          </w:sdtPr>
                          <w:sdtEndPr/>
                          <w:sdtContent>
                            <w:p w:rsidR="00FA2BDD" w:rsidRDefault="00FA2BDD" w:rsidP="00FA2BDD">
                              <w:pPr>
                                <w:pStyle w:val="BriefKopf"/>
                              </w:pPr>
                              <w:r>
                                <w:t>Kontakt: Karin Büchi, Aktuarin, Birkenweg 5, 8522 Häuslenen</w:t>
                              </w:r>
                              <w:r>
                                <w:br/>
                                <w:t>Telefon 052 721 81 71, prueko76@hotmail.com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EndPr/>
                          <w:sdtContent>
                            <w:p w:rsidR="00FA2BDD" w:rsidRDefault="00FA2BDD" w:rsidP="00FA2BDD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908C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 w:rsidR="000213EE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0213EE"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0213EE"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E908CB">
                                <w:rPr>
                                  <w:noProof/>
                                </w:rPr>
                                <w:t>1</w:t>
                              </w:r>
                              <w:r w:rsidR="000213EE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FA2BDD" w:rsidRDefault="00FA2BDD" w:rsidP="00FA2BDD">
                    <w:pPr>
                      <w:pStyle w:val="BriefKopf"/>
                    </w:pPr>
                  </w:p>
                  <w:p w:rsidR="00FA2BDD" w:rsidRDefault="00FA2BDD" w:rsidP="00FA2BDD">
                    <w:pPr>
                      <w:pStyle w:val="BriefKopf"/>
                    </w:pPr>
                  </w:p>
                  <w:p w:rsidR="00CE3079" w:rsidRDefault="00CE3079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0C38F1"/>
    <w:multiLevelType w:val="hybridMultilevel"/>
    <w:tmpl w:val="6010BA7E"/>
    <w:lvl w:ilvl="0" w:tplc="4BD0D1F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C6400"/>
    <w:multiLevelType w:val="multilevel"/>
    <w:tmpl w:val="D11A67A6"/>
    <w:numStyleLink w:val="ListeNummernArabischEinfach"/>
  </w:abstractNum>
  <w:abstractNum w:abstractNumId="27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3"/>
  </w:num>
  <w:num w:numId="31">
    <w:abstractNumId w:val="26"/>
  </w:num>
  <w:num w:numId="32">
    <w:abstractNumId w:val="12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wMbkq26Jajb99tLPyErQxuDwPatEi4nkWhEUmgHbar0sdUhq2OVjW4CnyQaOIi8LqxQxGiOh+WxHoJDLLbpwoQ==" w:salt="MGeB/IJDbUuX1kjuaHPN4A==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21"/>
    <w:rsid w:val="00006992"/>
    <w:rsid w:val="000213EE"/>
    <w:rsid w:val="00026EB5"/>
    <w:rsid w:val="0004526B"/>
    <w:rsid w:val="00054278"/>
    <w:rsid w:val="000B0D73"/>
    <w:rsid w:val="000E594D"/>
    <w:rsid w:val="00162FC3"/>
    <w:rsid w:val="00182121"/>
    <w:rsid w:val="00187FC3"/>
    <w:rsid w:val="001C42BD"/>
    <w:rsid w:val="001D0844"/>
    <w:rsid w:val="001E44F8"/>
    <w:rsid w:val="00304BC8"/>
    <w:rsid w:val="003316E0"/>
    <w:rsid w:val="003735F7"/>
    <w:rsid w:val="0041584F"/>
    <w:rsid w:val="00494141"/>
    <w:rsid w:val="004978BD"/>
    <w:rsid w:val="00530295"/>
    <w:rsid w:val="00547D80"/>
    <w:rsid w:val="00550074"/>
    <w:rsid w:val="00577787"/>
    <w:rsid w:val="005D10CE"/>
    <w:rsid w:val="005F4621"/>
    <w:rsid w:val="00676CFF"/>
    <w:rsid w:val="006B17D5"/>
    <w:rsid w:val="00743DD7"/>
    <w:rsid w:val="00797B43"/>
    <w:rsid w:val="007E28E2"/>
    <w:rsid w:val="0081640E"/>
    <w:rsid w:val="008E6D5B"/>
    <w:rsid w:val="008F52AF"/>
    <w:rsid w:val="00900E57"/>
    <w:rsid w:val="009025AE"/>
    <w:rsid w:val="00975937"/>
    <w:rsid w:val="00A35A0D"/>
    <w:rsid w:val="00A43308"/>
    <w:rsid w:val="00A521E3"/>
    <w:rsid w:val="00A976A2"/>
    <w:rsid w:val="00AB0E39"/>
    <w:rsid w:val="00AE0DB8"/>
    <w:rsid w:val="00B07C71"/>
    <w:rsid w:val="00B42CCA"/>
    <w:rsid w:val="00BC333F"/>
    <w:rsid w:val="00BE3BB4"/>
    <w:rsid w:val="00BE6A28"/>
    <w:rsid w:val="00BF5997"/>
    <w:rsid w:val="00C309FE"/>
    <w:rsid w:val="00C326F2"/>
    <w:rsid w:val="00C74311"/>
    <w:rsid w:val="00CA0920"/>
    <w:rsid w:val="00CC1889"/>
    <w:rsid w:val="00CC4EF2"/>
    <w:rsid w:val="00CE3079"/>
    <w:rsid w:val="00D462B1"/>
    <w:rsid w:val="00D6147F"/>
    <w:rsid w:val="00D8602D"/>
    <w:rsid w:val="00E04871"/>
    <w:rsid w:val="00E350BA"/>
    <w:rsid w:val="00E53287"/>
    <w:rsid w:val="00E908CB"/>
    <w:rsid w:val="00E95947"/>
    <w:rsid w:val="00EA7AC9"/>
    <w:rsid w:val="00EB088A"/>
    <w:rsid w:val="00EE4B7F"/>
    <w:rsid w:val="00F275BC"/>
    <w:rsid w:val="00F465BD"/>
    <w:rsid w:val="00F54E52"/>
    <w:rsid w:val="00FA27A1"/>
    <w:rsid w:val="00FA2BDD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docId w15:val="{9192D471-0DC5-4F95-ABA8-35051376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C42720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styleId="Listenabsatz">
    <w:name w:val="List Paragraph"/>
    <w:basedOn w:val="Standard"/>
    <w:uiPriority w:val="34"/>
    <w:qFormat/>
    <w:rsid w:val="0004526B"/>
    <w:pPr>
      <w:widowControl w:val="0"/>
      <w:overflowPunct w:val="0"/>
      <w:autoSpaceDE w:val="0"/>
      <w:autoSpaceDN w:val="0"/>
      <w:adjustRightInd w:val="0"/>
      <w:spacing w:after="0"/>
      <w:ind w:left="720"/>
      <w:contextualSpacing/>
    </w:pPr>
    <w:rPr>
      <w:rFonts w:eastAsia="Times New Roman" w:cs="Times New Roman"/>
      <w:sz w:val="22"/>
      <w:lang w:eastAsia="de-CH"/>
    </w:rPr>
  </w:style>
  <w:style w:type="paragraph" w:customStyle="1" w:styleId="Tabellentextklein">
    <w:name w:val="Tabellentext klein"/>
    <w:basedOn w:val="Fuzeile"/>
    <w:rsid w:val="0004526B"/>
    <w:pPr>
      <w:widowControl w:val="0"/>
      <w:tabs>
        <w:tab w:val="clear" w:pos="4513"/>
        <w:tab w:val="clear" w:pos="9026"/>
      </w:tabs>
      <w:overflowPunct w:val="0"/>
      <w:autoSpaceDE w:val="0"/>
      <w:autoSpaceDN w:val="0"/>
      <w:adjustRightInd w:val="0"/>
      <w:spacing w:before="40" w:after="0" w:line="200" w:lineRule="exact"/>
    </w:pPr>
    <w:rPr>
      <w:rFonts w:cs="Times New Roman"/>
      <w:color w:val="auto"/>
      <w:sz w:val="17"/>
      <w:lang w:eastAsia="de-DE"/>
    </w:rPr>
  </w:style>
  <w:style w:type="character" w:customStyle="1" w:styleId="Standardklein">
    <w:name w:val="Standard klein"/>
    <w:basedOn w:val="Absatz-Standardschriftart"/>
    <w:rsid w:val="0004526B"/>
    <w:rPr>
      <w:rFonts w:ascii="Arial" w:hAnsi="Arial" w:cs="Arial" w:hint="default"/>
      <w:noProof w:val="0"/>
      <w:sz w:val="17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PPW\AppData\Local\Temp\212fec47-a8af-4644-9405-a24a198b7d6a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2 d 1 9 f 9 0 - a d 7 8 - 4 1 8 0 - 8 6 3 5 - c 2 f 4 0 e 8 d f a 4 e "   t I d = " 7 c d 7 f b 1 d - 6 0 8 5 - 4 8 a 8 - b 5 8 7 - f 9 3 7 7 9 4 4 d 4 1 e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1 9 1 7 6 d c 2 - 4 2 5 3 - 4 1 5 d - b b 7 2 - 5 f e 3 1 4 6 9 3 7 e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T e a m   A U S 8 0 \ C I   C D   i m   M B A   a b   0 1 . 0 1 . 2 0 1 5 \ U m s e t z u n g   P r � f u n g s k o m m i s s i o n e n \ M u s t e r v o r l a g e n \ L e e r e s   B l a t t _ A 4 _ h o c h _ 2 0 1 5 0 4 1 0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L e e r e s   B l a t t _ A 4 _ h o c h _ 2 0 1 5 0 4 1 0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 2 0 1 5 - 0 8 - 0 7 T 1 2 : 4 9 : 3 1 . 4 2 5 5 8 0 8 Z 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E s t h e r   W y s s - T � d i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 
 M e d i z i n i s c h e   u n d   T i e r m e d i z i n i s c h e   P r a x i s a s s i s t e n t / i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K o n t a k t :   E s t h e r   W y s s - T � d i ,   A k t u a r i n ,   H e i m s t r a s s e   4 6 ,   8 9 5 3   D i e t i k o n  
 T e l e f o n   0 4 4   7 4 0   4 6   8 2 ,   M o b i l   0 7 9   6 8 8   9 8   2 0 ,   F a x   0 4 3   2 5 9   7 8   6 2 ,   l e a r n y @ l e a r n y . c h  
  
 1 0 .   A p r i l   2 0 1 5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M e d i z i n i s c h e   u n d   T i e r m e d i z i n i s c h e   P r a x i s a s s i s t e n t / i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 
 E s t h e r   W y s s - T � d i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A k t u a r i n  
 H e i m s t r a s s e   4 6  
 P o s t f a c h  
 8 9 5 3   D i e t i k o n  
 T e l e f o n   0 4 4   7 4 0   4 6   8 2  
 M o b i l   0 7 9   6 8 8   9 8   2 0  
 F a x   0 4 3   2 5 9   7 8   6 2  
 l e a r n y @ l e a r n y . c h  
 w w w . q v . z h . c h  
  
 1 0 .   A p r i l   2 0 1 5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1 0 .   A p r i l   2 0 1 5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 
 M e d i z i n i s c h e   u n d   T i e r m e d i z i n i s c h e   P r a x i s a s s i s t e n t / i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M i t t e l s c h u l -   u n d   B e r u f s b i l d u n g s a m t  
 P r � f u n g s k o m m i s s i o n   7 4 ,   M e d i z i n i s c h e   u n d   T i e r m e d i z i n i s c h e   P r a x i s a s s i s t e n t / i n   ( w i p )  
 T e l e f o n   0 4 3   2 5 9   7 7   0 0 ,   w w w . q v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 
 P r � f u n g s k o m m i s s i o n   7 4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M e d i z i n i s c h e   u n d   T i e r m e d i z i n i s c h e   P r a x i s a s s i s t e n t / i n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E s t h e r   W y s s - T � d i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A k t u a r i n  
 H e i m s t r a s s e   4 6  
 P o s t f a c h  
 8 9 5 3   D i e t i k o n  
 T e l e f o n   0 4 4   7 4 0   4 6   8 2  
 M o b i l   0 7 9   6 8 8   9 8   2 0  
 F a x   0 4 3   2 5 9   7 8   6 2  
 l e a r n y @ l e a r n y . c h  
 w w w . q v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E s t h e r   W y s s - T � d i  
 A k t u a r i n  
  
 H e i m s t r a s s e   4 6  
 P o s t f a c h  
 8 9 5 3   D i e t i k o n  
 T e l e f o n   0 4 4   7 4 0   4 6   8 2  
 M o b i l   0 7 9   6 8 8   9 8   2 0  
 F a x   0 4 3   2 5 9   7 8   6 2  
 l e a r n y @ l e a r n y . c h  
 w w w . q v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i l d u n g s d i r e k t i o n  
 K a n t .   P r � f u n g s k o m m i s s i o n   7 4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E s t h e r   W y s s - T � d i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A k t u a r i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0 .   A p r i l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0 .   A p r i l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> 2 0 1 5 - 0 4 - 1 0 T 0 0 : 0 0 : 0 0 Z < / D a t e T i m e >  
                 < T e x t   i d = " D o c P a r a m . F o o t e r N r "   r o w = " 6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5 "   c o l u m n = " 1 "   c o l u m n s p a n = " 3 "   m u l t i l i n e = " T r u e "   m u l t i l i n e r o w s = " 1 . 5 "   l o c k e d = " F a l s e "   l a b e l = " T e x t   K o p f z e i l e   F o l g e s e i t e n "   r e a d o n l y = " F a l s e "   v i s i b l e = " T r u e "   r e q u i r e d = " F a l s e "   r e g e x = " "   v a l i d a t i o n m e s s a g e = " "   t o o l t i p = " " > < ! [ C D A T A [ B i l d u n g s d i r e k t i o n  
 K a n t .   P r � f u n g s k o m m i s s i o n   7 4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> 2 0 1 5 - 0 4 - 1 0 T 0 6 : 3 1 : 5 9 . 3 9 3 5 5 0 8 Z 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> t r u e 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> < ! [ C D A T A [ A m t   /   O E   /   A b t e i l u n g   a n z e i g e n ] ] > < / T e x t >  
                 < C h e c k B o x   i d = " D o c P a r a m . S h o w F o o t e r "   r o w = " 6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P e r s � n l i c h e r   K o n t a k t  
 �%� A b s e n d e r   m i t   F a x n u m m e r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P e r s � n l i c h e r   K o n t a k t  
 A b s e n d e r   m i t   F a x n u m m e r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P e r s � n l i c h e r   K o n t a k t  
 �"� A b s e n d e r   m i t   F a x n u m m e r  
 �"� K o n t a k t   a n z e i g e n  
 �"� D a t u m   /   S e i t e n z a h l   a n z e i g e n  
 �"� A m t   /   O E   /   A b t e i l u n g   a n z e i g e n ] ] > < / T e x t >  
             < / P a r a m e t e r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1 9 1 7 6 d c 2 - 4 2 5 3 - 4 1 5 d - b b 7 2 - 5 f e 3 1 4 6 9 3 7 e 6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w i p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l e a r n y @ l e a r n y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0 4 3   2 5 9   7 8   6 2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E s t h e r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A k t u a r i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W y s s - T � d i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> < ! [ C D A T A [ 0 7 9   6 8 8   9 8   2 0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M i t t e l s c h u l -   u n d   B e r u f s b i l d u n g s a m t  
 P r � f u n g s k o m m i s s i o n   7 4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M e d i z i n i s c h e     u n d   T i e r m e d i z i n i s c h e   P r a x i s a s s i s t e n t / i n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q v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0 4 4   7 4 0   4 6   8 2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D i e t i k o n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H e i m s t r a s s e   4 6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9 5 3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q v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1 9 1 7 6 d c 2 - 4 2 5 3 - 4 1 5 d - b b 7 2 - 5 f e 3 1 4 6 9 3 7 e 6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w i p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l e a r n y @ l e a r n y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0 4 3   2 5 9   7 8   6 2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E s t h e r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A k t u a r i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W y s s - T � d i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> < ! [ C D A T A [ 0 7 9   6 8 8   9 8   2 0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M i t t e l s c h u l -   u n d   B e r u f s b i l d u n g s a m t  
 P r � f u n g s k o m m i s s i o n   7 4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M e d i z i n i s c h e     u n d   T i e r m e d i z i n i s c h e   P r a x i s a s s i s t e n t / i n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q v @ m b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0 4 3   2 5 9   7 7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0 4 4   7 4 0   4 6   8 2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D i e t i k o n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H e i m s t r a s s e   4 6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9 5 3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q v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< / D a t a M o d e l >  
     < / C o n t e n t >  
 < / O n e O f f i x x D o c u m e n t P a r t > 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2CBA3050-0142-4A49-841A-0DEF99A27774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4.xml><?xml version="1.0" encoding="utf-8"?>
<ds:datastoreItem xmlns:ds="http://schemas.openxmlformats.org/officeDocument/2006/customXml" ds:itemID="{6D4642DA-37BF-4F9E-A8B5-C559063E7B62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8D48E54A-F140-4D7C-9211-CAD3F8FD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212fec47-a8af-4644-9405-a24a198b7d6a.dotx</Template>
  <TotalTime>0</TotalTime>
  <Pages>2</Pages>
  <Words>188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Wietlisbach Patricia</dc:creator>
  <cp:lastModifiedBy>Rahm Natalie</cp:lastModifiedBy>
  <cp:revision>2</cp:revision>
  <cp:lastPrinted>2014-06-12T11:36:00Z</cp:lastPrinted>
  <dcterms:created xsi:type="dcterms:W3CDTF">2021-01-12T15:06:00Z</dcterms:created>
  <dcterms:modified xsi:type="dcterms:W3CDTF">2021-01-12T15:06:00Z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