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6C" w:rsidRDefault="006614BB" w:rsidP="006614BB">
      <w:pPr>
        <w:pStyle w:val="Kopfzeile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 w:rsidRPr="00BE6651">
        <w:rPr>
          <w:rFonts w:ascii="Verdana" w:hAnsi="Verdana"/>
          <w:b/>
          <w:bCs/>
          <w:sz w:val="20"/>
        </w:rPr>
        <w:t>Lernjournal FaGe</w:t>
      </w:r>
      <w:r w:rsidR="0072756C">
        <w:rPr>
          <w:rFonts w:ascii="Verdana" w:hAnsi="Verdana"/>
          <w:b/>
          <w:bCs/>
          <w:sz w:val="20"/>
        </w:rPr>
        <w:t xml:space="preserve">  </w:t>
      </w:r>
      <w:r w:rsidRPr="00BE6651">
        <w:rPr>
          <w:rFonts w:ascii="Verdana" w:hAnsi="Verdana"/>
          <w:sz w:val="18"/>
          <w:szCs w:val="18"/>
        </w:rPr>
        <w:tab/>
      </w:r>
      <w:r w:rsidRPr="00BE6651">
        <w:rPr>
          <w:rFonts w:ascii="Verdana" w:hAnsi="Verdana"/>
          <w:sz w:val="18"/>
          <w:szCs w:val="18"/>
        </w:rPr>
        <w:tab/>
      </w:r>
      <w:r w:rsidRPr="00BE6651">
        <w:rPr>
          <w:rFonts w:ascii="Verdana" w:hAnsi="Verdana"/>
          <w:sz w:val="18"/>
          <w:szCs w:val="18"/>
        </w:rPr>
        <w:tab/>
      </w:r>
      <w:r w:rsidRPr="00BE6651">
        <w:rPr>
          <w:rFonts w:ascii="Verdana" w:hAnsi="Verdana"/>
          <w:sz w:val="18"/>
          <w:szCs w:val="18"/>
        </w:rPr>
        <w:tab/>
      </w:r>
      <w:r w:rsidRPr="00BE6651">
        <w:rPr>
          <w:rFonts w:ascii="Verdana" w:hAnsi="Verdana"/>
          <w:sz w:val="18"/>
          <w:szCs w:val="18"/>
        </w:rPr>
        <w:tab/>
      </w:r>
      <w:r w:rsidRPr="00BE6651">
        <w:rPr>
          <w:rFonts w:ascii="Verdana" w:hAnsi="Verdana"/>
          <w:sz w:val="18"/>
          <w:szCs w:val="18"/>
        </w:rPr>
        <w:tab/>
      </w:r>
      <w:r w:rsidRPr="00BE6651">
        <w:rPr>
          <w:rFonts w:ascii="Verdana" w:hAnsi="Verdana"/>
          <w:sz w:val="18"/>
          <w:szCs w:val="18"/>
        </w:rPr>
        <w:tab/>
        <w:t>Datum:</w:t>
      </w:r>
      <w:r w:rsidRPr="00BE6651">
        <w:rPr>
          <w:rFonts w:ascii="Verdana" w:hAnsi="Verdana"/>
          <w:sz w:val="18"/>
          <w:szCs w:val="18"/>
        </w:rPr>
        <w:tab/>
      </w:r>
      <w:r w:rsidRPr="00BE6651">
        <w:rPr>
          <w:rFonts w:ascii="Verdana" w:hAnsi="Verdana"/>
          <w:sz w:val="18"/>
          <w:szCs w:val="18"/>
        </w:rPr>
        <w:tab/>
      </w:r>
    </w:p>
    <w:p w:rsidR="0072756C" w:rsidRDefault="0072756C" w:rsidP="006614BB">
      <w:pPr>
        <w:pStyle w:val="Kopfzeile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6614BB" w:rsidRDefault="006614BB" w:rsidP="006614BB">
      <w:pPr>
        <w:pStyle w:val="Kopfzeile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 w:rsidRPr="00BE6651">
        <w:rPr>
          <w:rFonts w:ascii="Verdana" w:hAnsi="Verdana"/>
          <w:sz w:val="18"/>
          <w:szCs w:val="18"/>
        </w:rPr>
        <w:tab/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686"/>
        <w:gridCol w:w="3686"/>
        <w:gridCol w:w="2098"/>
      </w:tblGrid>
      <w:tr w:rsidR="0072756C" w:rsidRPr="001C63EA" w:rsidTr="005E0825">
        <w:tc>
          <w:tcPr>
            <w:tcW w:w="3686" w:type="dxa"/>
            <w:shd w:val="clear" w:color="auto" w:fill="E0E0E0"/>
          </w:tcPr>
          <w:p w:rsidR="0072756C" w:rsidRPr="001C63EA" w:rsidRDefault="0072756C" w:rsidP="005E082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1C63EA">
              <w:rPr>
                <w:rFonts w:ascii="Verdana" w:hAnsi="Verdana"/>
                <w:b/>
                <w:sz w:val="18"/>
                <w:szCs w:val="18"/>
              </w:rPr>
              <w:t>Name Lernende</w:t>
            </w:r>
          </w:p>
        </w:tc>
        <w:tc>
          <w:tcPr>
            <w:tcW w:w="3686" w:type="dxa"/>
            <w:shd w:val="clear" w:color="auto" w:fill="E0E0E0"/>
          </w:tcPr>
          <w:p w:rsidR="0072756C" w:rsidRPr="001C63EA" w:rsidRDefault="0072756C" w:rsidP="005E082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1C63EA">
              <w:rPr>
                <w:rFonts w:ascii="Verdana" w:hAnsi="Verdana"/>
                <w:b/>
                <w:sz w:val="18"/>
                <w:szCs w:val="18"/>
              </w:rPr>
              <w:t>Betrieb</w:t>
            </w:r>
          </w:p>
        </w:tc>
        <w:tc>
          <w:tcPr>
            <w:tcW w:w="2098" w:type="dxa"/>
            <w:shd w:val="clear" w:color="auto" w:fill="E0E0E0"/>
          </w:tcPr>
          <w:p w:rsidR="0072756C" w:rsidRPr="001C63EA" w:rsidRDefault="0072756C" w:rsidP="005E082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1C63EA">
              <w:rPr>
                <w:rFonts w:ascii="Verdana" w:hAnsi="Verdana"/>
                <w:b/>
                <w:sz w:val="18"/>
                <w:szCs w:val="18"/>
              </w:rPr>
              <w:t>Semester</w:t>
            </w:r>
          </w:p>
        </w:tc>
      </w:tr>
      <w:tr w:rsidR="0072756C" w:rsidTr="005E0825">
        <w:tc>
          <w:tcPr>
            <w:tcW w:w="3686" w:type="dxa"/>
          </w:tcPr>
          <w:p w:rsidR="0072756C" w:rsidRDefault="0072756C" w:rsidP="005E082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72756C" w:rsidRDefault="0072756C" w:rsidP="005E082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72756C" w:rsidRDefault="0072756C" w:rsidP="005E082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</w:tcPr>
          <w:p w:rsidR="0072756C" w:rsidRDefault="0072756C" w:rsidP="005E082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2756C" w:rsidRDefault="0072756C" w:rsidP="006614BB">
      <w:pPr>
        <w:pStyle w:val="Kopfzeile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72756C" w:rsidRPr="00BE6651" w:rsidRDefault="0072756C" w:rsidP="006614BB">
      <w:pPr>
        <w:pStyle w:val="Kopfzeile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7048"/>
      </w:tblGrid>
      <w:tr w:rsidR="006614BB" w:rsidRPr="00BE6651" w:rsidTr="0072756C">
        <w:trPr>
          <w:cantSplit/>
        </w:trPr>
        <w:tc>
          <w:tcPr>
            <w:tcW w:w="2299" w:type="dxa"/>
            <w:shd w:val="clear" w:color="auto" w:fill="E0E0E0"/>
          </w:tcPr>
          <w:p w:rsidR="006614BB" w:rsidRPr="00BE6651" w:rsidRDefault="006614BB" w:rsidP="00527870">
            <w:pPr>
              <w:pStyle w:val="berschrift3"/>
              <w:rPr>
                <w:rFonts w:ascii="Verdana" w:hAnsi="Verdana"/>
                <w:sz w:val="18"/>
                <w:szCs w:val="18"/>
              </w:rPr>
            </w:pPr>
            <w:r w:rsidRPr="00BE6651">
              <w:rPr>
                <w:rFonts w:ascii="Verdana" w:hAnsi="Verdana"/>
                <w:sz w:val="18"/>
                <w:szCs w:val="18"/>
              </w:rPr>
              <w:t>Kompetenzbereich</w:t>
            </w:r>
          </w:p>
          <w:p w:rsidR="006614BB" w:rsidRPr="00BE6651" w:rsidRDefault="006614BB" w:rsidP="00527870">
            <w:pPr>
              <w:pStyle w:val="berschrift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31" w:type="dxa"/>
            <w:shd w:val="clear" w:color="auto" w:fill="auto"/>
          </w:tcPr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pStyle w:val="berschrift2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6614BB" w:rsidRPr="00BE6651" w:rsidTr="0072756C">
        <w:trPr>
          <w:cantSplit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E0E0E0"/>
          </w:tcPr>
          <w:p w:rsidR="006614BB" w:rsidRPr="00BE6651" w:rsidRDefault="006614BB" w:rsidP="00527870">
            <w:pPr>
              <w:pStyle w:val="berschrift3"/>
              <w:rPr>
                <w:rFonts w:ascii="Verdana" w:hAnsi="Verdana"/>
                <w:sz w:val="18"/>
                <w:szCs w:val="18"/>
              </w:rPr>
            </w:pPr>
            <w:r w:rsidRPr="00BE6651">
              <w:rPr>
                <w:rFonts w:ascii="Verdana" w:hAnsi="Verdana"/>
                <w:sz w:val="18"/>
                <w:szCs w:val="18"/>
              </w:rPr>
              <w:t>Kompetenz</w:t>
            </w: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31" w:type="dxa"/>
          </w:tcPr>
          <w:p w:rsidR="006614BB" w:rsidRPr="00BE6651" w:rsidRDefault="006614BB" w:rsidP="008E135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614BB" w:rsidRPr="00BE6651" w:rsidRDefault="006614BB" w:rsidP="006614BB">
      <w:pPr>
        <w:tabs>
          <w:tab w:val="left" w:pos="7020"/>
        </w:tabs>
        <w:rPr>
          <w:rFonts w:ascii="Verdana" w:hAnsi="Verdana"/>
          <w:sz w:val="18"/>
          <w:szCs w:val="18"/>
        </w:rPr>
      </w:pPr>
    </w:p>
    <w:p w:rsidR="006614BB" w:rsidRPr="00BE6651" w:rsidRDefault="006614BB" w:rsidP="006614BB">
      <w:pPr>
        <w:pStyle w:val="Kopfzeile"/>
        <w:tabs>
          <w:tab w:val="clear" w:pos="4536"/>
          <w:tab w:val="clear" w:pos="9072"/>
          <w:tab w:val="left" w:pos="7020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5"/>
        <w:gridCol w:w="2648"/>
      </w:tblGrid>
      <w:tr w:rsidR="006614BB" w:rsidRPr="00BE6651">
        <w:trPr>
          <w:cantSplit/>
          <w:trHeight w:val="295"/>
        </w:trPr>
        <w:tc>
          <w:tcPr>
            <w:tcW w:w="938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614BB" w:rsidRPr="00BE6651" w:rsidRDefault="006614BB" w:rsidP="00527870">
            <w:pPr>
              <w:pStyle w:val="berschrift3"/>
              <w:rPr>
                <w:rFonts w:ascii="Verdana" w:hAnsi="Verdana"/>
                <w:bCs w:val="0"/>
                <w:sz w:val="18"/>
                <w:szCs w:val="18"/>
              </w:rPr>
            </w:pPr>
            <w:r w:rsidRPr="00BE6651">
              <w:rPr>
                <w:rFonts w:ascii="Verdana" w:hAnsi="Verdana"/>
                <w:bCs w:val="0"/>
                <w:sz w:val="18"/>
                <w:szCs w:val="18"/>
              </w:rPr>
              <w:t xml:space="preserve">Situationsbeschreibung </w:t>
            </w:r>
          </w:p>
        </w:tc>
      </w:tr>
      <w:tr w:rsidR="006614BB" w:rsidRPr="00BE6651">
        <w:trPr>
          <w:cantSplit/>
          <w:trHeight w:val="2400"/>
        </w:trPr>
        <w:tc>
          <w:tcPr>
            <w:tcW w:w="9381" w:type="dxa"/>
            <w:gridSpan w:val="3"/>
            <w:tcBorders>
              <w:bottom w:val="single" w:sz="4" w:space="0" w:color="auto"/>
            </w:tcBorders>
          </w:tcPr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BB62A7" w:rsidRPr="00BE6651" w:rsidRDefault="00BB62A7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614BB" w:rsidRPr="00BE6651">
        <w:trPr>
          <w:cantSplit/>
          <w:trHeight w:val="295"/>
        </w:trPr>
        <w:tc>
          <w:tcPr>
            <w:tcW w:w="938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6651">
              <w:rPr>
                <w:rFonts w:ascii="Verdana" w:hAnsi="Verdana"/>
                <w:b/>
                <w:bCs/>
                <w:sz w:val="18"/>
                <w:szCs w:val="18"/>
              </w:rPr>
              <w:t>Normen/Regeln/Standard</w:t>
            </w:r>
          </w:p>
        </w:tc>
      </w:tr>
      <w:tr w:rsidR="006614BB" w:rsidRPr="00BE6651">
        <w:trPr>
          <w:cantSplit/>
          <w:trHeight w:val="1810"/>
        </w:trPr>
        <w:tc>
          <w:tcPr>
            <w:tcW w:w="9381" w:type="dxa"/>
            <w:gridSpan w:val="3"/>
            <w:tcBorders>
              <w:bottom w:val="single" w:sz="4" w:space="0" w:color="auto"/>
            </w:tcBorders>
          </w:tcPr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614BB" w:rsidRPr="00BE6651">
        <w:trPr>
          <w:cantSplit/>
          <w:trHeight w:val="295"/>
        </w:trPr>
        <w:tc>
          <w:tcPr>
            <w:tcW w:w="938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BE6651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Externe Ressourcen (Ressourceneinsatz)</w:t>
            </w:r>
          </w:p>
        </w:tc>
      </w:tr>
      <w:tr w:rsidR="006614BB" w:rsidRPr="00BE6651">
        <w:trPr>
          <w:cantSplit/>
          <w:trHeight w:val="1550"/>
        </w:trPr>
        <w:tc>
          <w:tcPr>
            <w:tcW w:w="9381" w:type="dxa"/>
            <w:gridSpan w:val="3"/>
            <w:tcBorders>
              <w:bottom w:val="single" w:sz="4" w:space="0" w:color="auto"/>
            </w:tcBorders>
          </w:tcPr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6614BB" w:rsidRPr="00BE6651">
        <w:trPr>
          <w:cantSplit/>
        </w:trPr>
        <w:tc>
          <w:tcPr>
            <w:tcW w:w="3898" w:type="dxa"/>
            <w:shd w:val="clear" w:color="auto" w:fill="E0E0E0"/>
          </w:tcPr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BE6651">
              <w:rPr>
                <w:rFonts w:ascii="Verdana" w:hAnsi="Verdana"/>
                <w:b/>
                <w:sz w:val="18"/>
                <w:szCs w:val="18"/>
              </w:rPr>
              <w:t>Fähigkeiten</w:t>
            </w: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BE6651">
              <w:rPr>
                <w:rFonts w:ascii="Verdana" w:hAnsi="Verdana"/>
                <w:b/>
                <w:sz w:val="18"/>
                <w:szCs w:val="18"/>
              </w:rPr>
              <w:t>(Ressourceneinsatz)</w:t>
            </w:r>
          </w:p>
        </w:tc>
        <w:tc>
          <w:tcPr>
            <w:tcW w:w="2835" w:type="dxa"/>
            <w:shd w:val="clear" w:color="auto" w:fill="E0E0E0"/>
          </w:tcPr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BE6651">
              <w:rPr>
                <w:rFonts w:ascii="Verdana" w:hAnsi="Verdana"/>
                <w:b/>
                <w:sz w:val="18"/>
                <w:szCs w:val="18"/>
              </w:rPr>
              <w:t>Wissen (Ressourceneinsatz)</w:t>
            </w:r>
          </w:p>
        </w:tc>
        <w:tc>
          <w:tcPr>
            <w:tcW w:w="2648" w:type="dxa"/>
            <w:shd w:val="clear" w:color="auto" w:fill="E0E0E0"/>
          </w:tcPr>
          <w:p w:rsidR="006614BB" w:rsidRPr="00BE6651" w:rsidRDefault="006614BB" w:rsidP="00527870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6651">
              <w:rPr>
                <w:rFonts w:ascii="Verdana" w:hAnsi="Verdana"/>
                <w:b/>
                <w:sz w:val="18"/>
                <w:szCs w:val="18"/>
              </w:rPr>
              <w:t>Haltung (Ressourceneinsatz)</w:t>
            </w:r>
          </w:p>
        </w:tc>
      </w:tr>
      <w:tr w:rsidR="006614BB" w:rsidRPr="00BE6651">
        <w:trPr>
          <w:cantSplit/>
        </w:trPr>
        <w:tc>
          <w:tcPr>
            <w:tcW w:w="3898" w:type="dxa"/>
          </w:tcPr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6614BB" w:rsidRPr="00BE6651" w:rsidRDefault="006614BB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8" w:type="dxa"/>
          </w:tcPr>
          <w:p w:rsidR="006614BB" w:rsidRPr="00BE6651" w:rsidRDefault="006614BB" w:rsidP="0052787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420A1" w:rsidRDefault="004420A1">
      <w:pPr>
        <w:rPr>
          <w:rFonts w:ascii="Verdana" w:hAnsi="Verdana"/>
          <w:sz w:val="18"/>
          <w:szCs w:val="18"/>
        </w:rPr>
      </w:pPr>
      <w:r w:rsidRPr="00BE6651">
        <w:rPr>
          <w:rFonts w:ascii="Verdana" w:hAnsi="Verdana"/>
          <w:sz w:val="18"/>
          <w:szCs w:val="18"/>
        </w:rPr>
        <w:br w:type="page"/>
      </w:r>
    </w:p>
    <w:p w:rsidR="002933F6" w:rsidRPr="00BE6651" w:rsidRDefault="002933F6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81"/>
      </w:tblGrid>
      <w:tr w:rsidR="00BB62A7" w:rsidRPr="00BE6651">
        <w:trPr>
          <w:cantSplit/>
          <w:trHeight w:val="295"/>
        </w:trPr>
        <w:tc>
          <w:tcPr>
            <w:tcW w:w="9381" w:type="dxa"/>
            <w:gridSpan w:val="2"/>
            <w:shd w:val="clear" w:color="auto" w:fill="E0E0E0"/>
          </w:tcPr>
          <w:p w:rsidR="00BB62A7" w:rsidRPr="00BE6651" w:rsidRDefault="00C2446C" w:rsidP="00527870">
            <w:pPr>
              <w:tabs>
                <w:tab w:val="left" w:pos="70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BE6651">
              <w:rPr>
                <w:rFonts w:ascii="Verdana" w:hAnsi="Verdana"/>
                <w:b/>
                <w:sz w:val="18"/>
                <w:szCs w:val="18"/>
              </w:rPr>
              <w:t>Beschriebene Situation</w:t>
            </w:r>
            <w:r w:rsidR="00BB62A7" w:rsidRPr="00BE6651">
              <w:rPr>
                <w:rFonts w:ascii="Verdana" w:hAnsi="Verdana"/>
                <w:b/>
                <w:sz w:val="18"/>
                <w:szCs w:val="18"/>
              </w:rPr>
              <w:t xml:space="preserve"> einordnen</w:t>
            </w:r>
          </w:p>
        </w:tc>
      </w:tr>
      <w:tr w:rsidR="00BB62A7" w:rsidRPr="00BE6651">
        <w:trPr>
          <w:cantSplit/>
        </w:trPr>
        <w:tc>
          <w:tcPr>
            <w:tcW w:w="9381" w:type="dxa"/>
            <w:gridSpan w:val="2"/>
          </w:tcPr>
          <w:p w:rsidR="00BB62A7" w:rsidRPr="00BE6651" w:rsidRDefault="00BB62A7" w:rsidP="00527870">
            <w:pPr>
              <w:tabs>
                <w:tab w:val="left" w:pos="70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BB62A7" w:rsidRPr="00BE6651" w:rsidRDefault="00BB62A7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BB62A7" w:rsidRPr="00BE6651" w:rsidRDefault="00BB62A7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BB62A7" w:rsidRPr="00BE6651" w:rsidRDefault="00BB62A7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BB62A7" w:rsidRPr="00BE6651" w:rsidRDefault="00BB62A7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BB62A7" w:rsidRPr="00BE6651" w:rsidRDefault="00BB62A7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BB62A7" w:rsidRPr="00BE6651" w:rsidRDefault="00BB62A7" w:rsidP="00527870">
            <w:pPr>
              <w:tabs>
                <w:tab w:val="left" w:pos="7020"/>
              </w:tabs>
              <w:rPr>
                <w:rFonts w:ascii="Verdana" w:hAnsi="Verdana"/>
                <w:sz w:val="18"/>
                <w:szCs w:val="18"/>
              </w:rPr>
            </w:pPr>
          </w:p>
          <w:p w:rsidR="00BB62A7" w:rsidRPr="00BE6651" w:rsidRDefault="00BB62A7" w:rsidP="005278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62A7" w:rsidRPr="00BE6651">
        <w:trPr>
          <w:trHeight w:val="295"/>
        </w:trPr>
        <w:tc>
          <w:tcPr>
            <w:tcW w:w="9381" w:type="dxa"/>
            <w:gridSpan w:val="2"/>
            <w:shd w:val="clear" w:color="auto" w:fill="E0E0E0"/>
          </w:tcPr>
          <w:p w:rsidR="00BB62A7" w:rsidRPr="00BE6651" w:rsidRDefault="00531ABA" w:rsidP="00531ABA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6651">
              <w:rPr>
                <w:rFonts w:ascii="Verdana" w:hAnsi="Verdana"/>
                <w:b/>
                <w:bCs/>
                <w:sz w:val="18"/>
                <w:szCs w:val="18"/>
              </w:rPr>
              <w:t>Situation reflektieren</w:t>
            </w:r>
            <w:r w:rsidR="00BB62A7" w:rsidRPr="00BE6651">
              <w:rPr>
                <w:rFonts w:ascii="Verdana" w:hAnsi="Verdana"/>
                <w:b/>
                <w:bCs/>
                <w:sz w:val="18"/>
                <w:szCs w:val="18"/>
              </w:rPr>
              <w:t xml:space="preserve"> – Wie schätze</w:t>
            </w:r>
            <w:r w:rsidRPr="00BE6651">
              <w:rPr>
                <w:rFonts w:ascii="Verdana" w:hAnsi="Verdana"/>
                <w:b/>
                <w:bCs/>
                <w:sz w:val="18"/>
                <w:szCs w:val="18"/>
              </w:rPr>
              <w:t>n Sie</w:t>
            </w:r>
            <w:r w:rsidR="00BB62A7" w:rsidRPr="00BE6651">
              <w:rPr>
                <w:rFonts w:ascii="Verdana" w:hAnsi="Verdana"/>
                <w:b/>
                <w:bCs/>
                <w:sz w:val="18"/>
                <w:szCs w:val="18"/>
              </w:rPr>
              <w:t xml:space="preserve"> die Bewältigung der Situation/ der Aufgabe ein?</w:t>
            </w:r>
          </w:p>
        </w:tc>
      </w:tr>
      <w:tr w:rsidR="00BB62A7" w:rsidRPr="00BE6651">
        <w:trPr>
          <w:trHeight w:val="2980"/>
        </w:trPr>
        <w:tc>
          <w:tcPr>
            <w:tcW w:w="4500" w:type="dxa"/>
            <w:tcBorders>
              <w:bottom w:val="single" w:sz="4" w:space="0" w:color="auto"/>
            </w:tcBorders>
          </w:tcPr>
          <w:p w:rsidR="00BB62A7" w:rsidRPr="00BE6651" w:rsidRDefault="00BB62A7" w:rsidP="0052787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6651">
              <w:rPr>
                <w:rFonts w:ascii="Verdana" w:hAnsi="Verdana"/>
                <w:b/>
                <w:bCs/>
                <w:sz w:val="18"/>
                <w:szCs w:val="18"/>
              </w:rPr>
              <w:t>Was ist gut gelungen und warum?</w:t>
            </w:r>
          </w:p>
          <w:p w:rsidR="00BB62A7" w:rsidRPr="00BE6651" w:rsidRDefault="00BB62A7" w:rsidP="0052787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BB62A7" w:rsidRDefault="00BB62A7" w:rsidP="0052787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BE6651" w:rsidRDefault="00BE6651" w:rsidP="0052787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BE6651" w:rsidRPr="00BE6651" w:rsidRDefault="00BE6651" w:rsidP="0052787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BB62A7" w:rsidRPr="00BE6651" w:rsidRDefault="00BB62A7" w:rsidP="0052787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6651">
              <w:rPr>
                <w:rFonts w:ascii="Verdana" w:hAnsi="Verdana"/>
                <w:b/>
                <w:bCs/>
                <w:sz w:val="18"/>
                <w:szCs w:val="18"/>
              </w:rPr>
              <w:t>Was ist nicht gelungen und warum nicht?</w:t>
            </w:r>
          </w:p>
          <w:p w:rsidR="00BB62A7" w:rsidRPr="00BE6651" w:rsidRDefault="00BB62A7" w:rsidP="0052787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B62A7" w:rsidRPr="00BE6651">
        <w:trPr>
          <w:cantSplit/>
          <w:trHeight w:val="295"/>
        </w:trPr>
        <w:tc>
          <w:tcPr>
            <w:tcW w:w="938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BB62A7" w:rsidRPr="00BE6651" w:rsidRDefault="00531ABA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6651">
              <w:rPr>
                <w:rFonts w:ascii="Verdana" w:hAnsi="Verdana"/>
                <w:b/>
                <w:bCs/>
                <w:sz w:val="18"/>
                <w:szCs w:val="18"/>
              </w:rPr>
              <w:t>Welche Erkenntnisse ziehen Sie</w:t>
            </w:r>
            <w:r w:rsidR="00BB62A7" w:rsidRPr="00BE6651">
              <w:rPr>
                <w:rFonts w:ascii="Verdana" w:hAnsi="Verdana"/>
                <w:b/>
                <w:bCs/>
                <w:sz w:val="18"/>
                <w:szCs w:val="18"/>
              </w:rPr>
              <w:t xml:space="preserve"> daraus</w:t>
            </w:r>
          </w:p>
        </w:tc>
      </w:tr>
      <w:tr w:rsidR="00BB62A7" w:rsidRPr="00BE6651">
        <w:trPr>
          <w:cantSplit/>
          <w:trHeight w:val="1280"/>
        </w:trPr>
        <w:tc>
          <w:tcPr>
            <w:tcW w:w="9381" w:type="dxa"/>
            <w:gridSpan w:val="2"/>
            <w:tcBorders>
              <w:bottom w:val="single" w:sz="4" w:space="0" w:color="auto"/>
            </w:tcBorders>
          </w:tcPr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E6651" w:rsidRPr="00BE6651" w:rsidRDefault="00BE6651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B62A7" w:rsidRPr="00BE6651">
        <w:trPr>
          <w:trHeight w:val="295"/>
        </w:trPr>
        <w:tc>
          <w:tcPr>
            <w:tcW w:w="9381" w:type="dxa"/>
            <w:gridSpan w:val="2"/>
            <w:shd w:val="clear" w:color="auto" w:fill="E0E0E0"/>
          </w:tcPr>
          <w:p w:rsidR="00BB62A7" w:rsidRPr="00BE6651" w:rsidRDefault="00BB62A7" w:rsidP="0052787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6651">
              <w:rPr>
                <w:rFonts w:ascii="Verdana" w:hAnsi="Verdana"/>
                <w:b/>
                <w:bCs/>
                <w:sz w:val="18"/>
                <w:szCs w:val="18"/>
              </w:rPr>
              <w:t xml:space="preserve">Rückmeldungen/Stellungnahme der Berufsbildnerin </w:t>
            </w:r>
          </w:p>
        </w:tc>
      </w:tr>
      <w:tr w:rsidR="00BB62A7" w:rsidRPr="00BE6651">
        <w:trPr>
          <w:trHeight w:val="2296"/>
        </w:trPr>
        <w:tc>
          <w:tcPr>
            <w:tcW w:w="9381" w:type="dxa"/>
            <w:gridSpan w:val="2"/>
            <w:tcBorders>
              <w:bottom w:val="single" w:sz="4" w:space="0" w:color="auto"/>
            </w:tcBorders>
          </w:tcPr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933F6" w:rsidRDefault="002933F6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933F6" w:rsidRPr="00BE6651" w:rsidRDefault="002933F6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62A7" w:rsidRPr="00BE6651" w:rsidRDefault="00BB62A7" w:rsidP="00527870">
            <w:pPr>
              <w:pStyle w:val="Kopfzeil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531ABA" w:rsidRPr="00BE6651" w:rsidRDefault="00531ABA" w:rsidP="00BB62A7">
      <w:pPr>
        <w:pStyle w:val="Kopfzeile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CF0EB6" w:rsidRDefault="00CF0EB6" w:rsidP="00BB62A7">
      <w:pPr>
        <w:pStyle w:val="Kopfzeile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BE6651" w:rsidRDefault="00BE6651" w:rsidP="00BB62A7">
      <w:pPr>
        <w:pStyle w:val="Kopfzeile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BE6651" w:rsidRDefault="00BE6651" w:rsidP="00BB62A7">
      <w:pPr>
        <w:pStyle w:val="Kopfzeile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BB62A7" w:rsidRPr="00BE6651" w:rsidRDefault="00BB62A7" w:rsidP="00BB62A7">
      <w:pPr>
        <w:pStyle w:val="Kopfzeile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  <w:r w:rsidRPr="00BE6651">
        <w:rPr>
          <w:rFonts w:ascii="Verdana" w:hAnsi="Verdana"/>
          <w:sz w:val="18"/>
          <w:szCs w:val="18"/>
        </w:rPr>
        <w:t>Datum/Visum BerufsbildnerIn:</w:t>
      </w:r>
      <w:r w:rsidRPr="00BE6651">
        <w:rPr>
          <w:rFonts w:ascii="Verdana" w:hAnsi="Verdana"/>
          <w:sz w:val="18"/>
          <w:szCs w:val="18"/>
        </w:rPr>
        <w:tab/>
      </w:r>
      <w:r w:rsidRPr="00BE6651">
        <w:rPr>
          <w:rFonts w:ascii="Verdana" w:hAnsi="Verdana"/>
          <w:sz w:val="18"/>
          <w:szCs w:val="18"/>
        </w:rPr>
        <w:tab/>
      </w:r>
      <w:r w:rsidRPr="00BE6651">
        <w:rPr>
          <w:rFonts w:ascii="Verdana" w:hAnsi="Verdana"/>
          <w:sz w:val="18"/>
          <w:szCs w:val="18"/>
        </w:rPr>
        <w:tab/>
      </w:r>
      <w:r w:rsidRPr="00BE6651">
        <w:rPr>
          <w:rFonts w:ascii="Verdana" w:hAnsi="Verdana"/>
          <w:sz w:val="18"/>
          <w:szCs w:val="18"/>
        </w:rPr>
        <w:tab/>
      </w:r>
      <w:r w:rsidRPr="00BE6651">
        <w:rPr>
          <w:rFonts w:ascii="Verdana" w:hAnsi="Verdana"/>
          <w:sz w:val="18"/>
          <w:szCs w:val="18"/>
        </w:rPr>
        <w:tab/>
        <w:t>Lernende</w:t>
      </w:r>
      <w:r w:rsidR="00531ABA" w:rsidRPr="00BE6651">
        <w:rPr>
          <w:rFonts w:ascii="Verdana" w:hAnsi="Verdana"/>
          <w:sz w:val="18"/>
          <w:szCs w:val="18"/>
        </w:rPr>
        <w:t>/r</w:t>
      </w:r>
      <w:r w:rsidRPr="00BE6651">
        <w:rPr>
          <w:rFonts w:ascii="Verdana" w:hAnsi="Verdana"/>
          <w:sz w:val="18"/>
          <w:szCs w:val="18"/>
        </w:rPr>
        <w:t>:</w:t>
      </w:r>
    </w:p>
    <w:p w:rsidR="00BB62A7" w:rsidRPr="004420A1" w:rsidRDefault="00BB62A7" w:rsidP="00BB62A7">
      <w:pPr>
        <w:pStyle w:val="Kopfzeile"/>
        <w:tabs>
          <w:tab w:val="clear" w:pos="4536"/>
          <w:tab w:val="clear" w:pos="9072"/>
        </w:tabs>
      </w:pPr>
    </w:p>
    <w:p w:rsidR="00BB62A7" w:rsidRPr="004420A1" w:rsidRDefault="00BB62A7" w:rsidP="00BB62A7">
      <w:pPr>
        <w:pStyle w:val="Kopfzeile"/>
        <w:tabs>
          <w:tab w:val="clear" w:pos="4536"/>
          <w:tab w:val="clear" w:pos="9072"/>
        </w:tabs>
      </w:pPr>
    </w:p>
    <w:p w:rsidR="006E7304" w:rsidRDefault="006E7304" w:rsidP="00BB62A7"/>
    <w:sectPr w:rsidR="006E7304" w:rsidSect="00BB62A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899" w:left="1418" w:header="284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25" w:rsidRDefault="005E0825">
      <w:r>
        <w:separator/>
      </w:r>
    </w:p>
  </w:endnote>
  <w:endnote w:type="continuationSeparator" w:id="0">
    <w:p w:rsidR="005E0825" w:rsidRDefault="005E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9C" w:rsidRPr="00BE6651" w:rsidRDefault="00DE419C" w:rsidP="00531ABA">
    <w:pPr>
      <w:pStyle w:val="Kopfzeile"/>
      <w:tabs>
        <w:tab w:val="clear" w:pos="4536"/>
        <w:tab w:val="clear" w:pos="9072"/>
      </w:tabs>
      <w:rPr>
        <w:rFonts w:ascii="Verdana" w:hAnsi="Verdana"/>
        <w:sz w:val="16"/>
        <w:szCs w:val="16"/>
      </w:rPr>
    </w:pPr>
    <w:r w:rsidRPr="00BE6651">
      <w:rPr>
        <w:rFonts w:ascii="Verdana" w:hAnsi="Verdana"/>
        <w:sz w:val="16"/>
        <w:szCs w:val="16"/>
      </w:rPr>
      <w:t>Juni 2009</w:t>
    </w:r>
    <w:r w:rsidRPr="00BE6651">
      <w:rPr>
        <w:rFonts w:ascii="Verdana" w:hAnsi="Verdana"/>
        <w:sz w:val="16"/>
        <w:szCs w:val="16"/>
      </w:rPr>
      <w:tab/>
    </w:r>
    <w:r w:rsidRPr="00BE6651">
      <w:rPr>
        <w:rFonts w:ascii="Verdana" w:hAnsi="Verdana"/>
        <w:sz w:val="16"/>
        <w:szCs w:val="16"/>
      </w:rPr>
      <w:tab/>
    </w:r>
    <w:r w:rsidRPr="00BE6651">
      <w:rPr>
        <w:rFonts w:ascii="Verdana" w:hAnsi="Verdana"/>
        <w:sz w:val="16"/>
        <w:szCs w:val="16"/>
      </w:rPr>
      <w:tab/>
    </w:r>
    <w:r w:rsidRPr="00BE6651">
      <w:rPr>
        <w:rFonts w:ascii="Verdana" w:hAnsi="Verdana"/>
        <w:sz w:val="16"/>
        <w:szCs w:val="16"/>
      </w:rPr>
      <w:tab/>
    </w:r>
    <w:r w:rsidRPr="00BE6651">
      <w:rPr>
        <w:rFonts w:ascii="Verdana" w:hAnsi="Verdana"/>
        <w:sz w:val="16"/>
        <w:szCs w:val="16"/>
      </w:rPr>
      <w:tab/>
    </w:r>
    <w:r w:rsidRPr="00BE6651">
      <w:rPr>
        <w:rFonts w:ascii="Verdana" w:hAnsi="Verdana"/>
        <w:sz w:val="16"/>
        <w:szCs w:val="16"/>
      </w:rPr>
      <w:tab/>
    </w:r>
    <w:r w:rsidRPr="00BE6651">
      <w:rPr>
        <w:rFonts w:ascii="Verdana" w:hAnsi="Verdana"/>
        <w:sz w:val="16"/>
        <w:szCs w:val="16"/>
      </w:rPr>
      <w:tab/>
    </w:r>
    <w:r w:rsidRPr="00BE6651">
      <w:rPr>
        <w:rFonts w:ascii="Verdana" w:hAnsi="Verdana"/>
        <w:sz w:val="16"/>
        <w:szCs w:val="16"/>
      </w:rPr>
      <w:tab/>
    </w:r>
    <w:r w:rsidRPr="00BE6651">
      <w:rPr>
        <w:rFonts w:ascii="Verdana" w:hAnsi="Verdana"/>
        <w:sz w:val="16"/>
        <w:szCs w:val="16"/>
      </w:rPr>
      <w:tab/>
    </w:r>
    <w:r w:rsidRPr="00BE6651">
      <w:rPr>
        <w:rFonts w:ascii="Verdana" w:hAnsi="Verdana"/>
        <w:sz w:val="16"/>
        <w:szCs w:val="16"/>
      </w:rPr>
      <w:tab/>
    </w:r>
    <w:r w:rsidRPr="00BE6651">
      <w:rPr>
        <w:rFonts w:ascii="Verdana" w:hAnsi="Verdana"/>
        <w:sz w:val="16"/>
        <w:szCs w:val="16"/>
      </w:rPr>
      <w:tab/>
      <w:t xml:space="preserve">       </w:t>
    </w:r>
    <w:r w:rsidRPr="00BE6651">
      <w:rPr>
        <w:rFonts w:ascii="Verdana" w:hAnsi="Verdana"/>
        <w:sz w:val="16"/>
        <w:szCs w:val="16"/>
      </w:rPr>
      <w:fldChar w:fldCharType="begin"/>
    </w:r>
    <w:r w:rsidRPr="00BE6651">
      <w:rPr>
        <w:rFonts w:ascii="Verdana" w:hAnsi="Verdana"/>
        <w:sz w:val="16"/>
        <w:szCs w:val="16"/>
      </w:rPr>
      <w:instrText xml:space="preserve"> PAGE  </w:instrText>
    </w:r>
    <w:r w:rsidRPr="00BE6651">
      <w:rPr>
        <w:rFonts w:ascii="Verdana" w:hAnsi="Verdana"/>
        <w:sz w:val="16"/>
        <w:szCs w:val="16"/>
      </w:rPr>
      <w:fldChar w:fldCharType="separate"/>
    </w:r>
    <w:r w:rsidR="00045C60">
      <w:rPr>
        <w:rFonts w:ascii="Verdana" w:hAnsi="Verdana"/>
        <w:noProof/>
        <w:sz w:val="16"/>
        <w:szCs w:val="16"/>
      </w:rPr>
      <w:t>2</w:t>
    </w:r>
    <w:r w:rsidRPr="00BE6651">
      <w:rPr>
        <w:rFonts w:ascii="Verdana" w:hAnsi="Verdana"/>
        <w:sz w:val="16"/>
        <w:szCs w:val="16"/>
      </w:rPr>
      <w:fldChar w:fldCharType="end"/>
    </w:r>
    <w:r w:rsidRPr="00BE6651">
      <w:rPr>
        <w:rFonts w:ascii="Verdana" w:hAnsi="Verdana"/>
        <w:sz w:val="16"/>
        <w:szCs w:val="16"/>
      </w:rPr>
      <w:t>/</w:t>
    </w:r>
    <w:r w:rsidRPr="00BE6651">
      <w:rPr>
        <w:rFonts w:ascii="Verdana" w:hAnsi="Verdana"/>
        <w:sz w:val="16"/>
        <w:szCs w:val="16"/>
      </w:rPr>
      <w:fldChar w:fldCharType="begin"/>
    </w:r>
    <w:r w:rsidRPr="00BE6651">
      <w:rPr>
        <w:rFonts w:ascii="Verdana" w:hAnsi="Verdana"/>
        <w:sz w:val="16"/>
        <w:szCs w:val="16"/>
      </w:rPr>
      <w:instrText xml:space="preserve"> NUMPAGES  </w:instrText>
    </w:r>
    <w:r w:rsidRPr="00BE6651">
      <w:rPr>
        <w:rFonts w:ascii="Verdana" w:hAnsi="Verdana"/>
        <w:sz w:val="16"/>
        <w:szCs w:val="16"/>
      </w:rPr>
      <w:fldChar w:fldCharType="separate"/>
    </w:r>
    <w:r w:rsidR="00045C60">
      <w:rPr>
        <w:rFonts w:ascii="Verdana" w:hAnsi="Verdana"/>
        <w:noProof/>
        <w:sz w:val="16"/>
        <w:szCs w:val="16"/>
      </w:rPr>
      <w:t>2</w:t>
    </w:r>
    <w:r w:rsidRPr="00BE6651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9C" w:rsidRPr="00CE72EA" w:rsidRDefault="008931F0" w:rsidP="008931F0">
    <w:pPr>
      <w:pStyle w:val="Fuzeile"/>
      <w:tabs>
        <w:tab w:val="clear" w:pos="4536"/>
      </w:tabs>
      <w:jc w:val="right"/>
      <w:rPr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99712" behindDoc="0" locked="0" layoutInCell="1" allowOverlap="1" wp14:anchorId="10646C12" wp14:editId="7792A59C">
          <wp:simplePos x="0" y="0"/>
          <wp:positionH relativeFrom="column">
            <wp:posOffset>152400</wp:posOffset>
          </wp:positionH>
          <wp:positionV relativeFrom="paragraph">
            <wp:posOffset>-207010</wp:posOffset>
          </wp:positionV>
          <wp:extent cx="5429885" cy="229870"/>
          <wp:effectExtent l="0" t="0" r="0" b="0"/>
          <wp:wrapNone/>
          <wp:docPr id="4" name="Bild 10" descr="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97664" behindDoc="0" locked="0" layoutInCell="1" allowOverlap="1" wp14:anchorId="019E84DB" wp14:editId="395B713E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27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95616" behindDoc="0" locked="0" layoutInCell="1" allowOverlap="1" wp14:anchorId="04142D65" wp14:editId="151E40C7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25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93568" behindDoc="0" locked="0" layoutInCell="1" allowOverlap="1" wp14:anchorId="44A7D7E7" wp14:editId="761288F0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24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91520" behindDoc="0" locked="0" layoutInCell="1" allowOverlap="1" wp14:anchorId="401C5F17" wp14:editId="1B78D198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23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89472" behindDoc="0" locked="0" layoutInCell="1" allowOverlap="1" wp14:anchorId="050D7EB4" wp14:editId="71C261A1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22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87424" behindDoc="0" locked="0" layoutInCell="1" allowOverlap="1" wp14:anchorId="49285E11" wp14:editId="2CAD8054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21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85376" behindDoc="0" locked="0" layoutInCell="1" allowOverlap="1" wp14:anchorId="1720DB4D" wp14:editId="6289E912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20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83328" behindDoc="0" locked="0" layoutInCell="1" allowOverlap="1" wp14:anchorId="5FBF380C" wp14:editId="45D5FC66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19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81280" behindDoc="0" locked="0" layoutInCell="1" allowOverlap="1" wp14:anchorId="3D40BF4E" wp14:editId="77F7DC8A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18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79232" behindDoc="0" locked="0" layoutInCell="1" allowOverlap="1" wp14:anchorId="7AD485BA" wp14:editId="461B2A7B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17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77184" behindDoc="0" locked="0" layoutInCell="1" allowOverlap="1" wp14:anchorId="1B39788B" wp14:editId="06D22765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16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75136" behindDoc="0" locked="0" layoutInCell="1" allowOverlap="1" wp14:anchorId="473DF853" wp14:editId="2F6C6F8E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15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73088" behindDoc="0" locked="0" layoutInCell="1" allowOverlap="1" wp14:anchorId="6E006789" wp14:editId="2090E184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14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71040" behindDoc="0" locked="0" layoutInCell="1" allowOverlap="1" wp14:anchorId="71284A42" wp14:editId="31B5C6DB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13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68992" behindDoc="0" locked="0" layoutInCell="1" allowOverlap="1" wp14:anchorId="259A8339" wp14:editId="33A8D602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12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66944" behindDoc="0" locked="0" layoutInCell="1" allowOverlap="1" wp14:anchorId="6F26DC52" wp14:editId="40DF2E93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11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64896" behindDoc="0" locked="0" layoutInCell="1" allowOverlap="1" wp14:anchorId="4D0A8FC0" wp14:editId="29398421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2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62848" behindDoc="0" locked="0" layoutInCell="1" allowOverlap="1" wp14:anchorId="1E8EB57D" wp14:editId="63D54B88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9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14">
      <w:rPr>
        <w:noProof/>
        <w:lang w:val="de-CH" w:eastAsia="de-CH"/>
      </w:rPr>
      <w:drawing>
        <wp:anchor distT="0" distB="0" distL="114300" distR="114300" simplePos="0" relativeHeight="251660800" behindDoc="0" locked="0" layoutInCell="1" allowOverlap="1" wp14:anchorId="08BF996B" wp14:editId="396D5EC2">
          <wp:simplePos x="0" y="0"/>
          <wp:positionH relativeFrom="column">
            <wp:posOffset>900430</wp:posOffset>
          </wp:positionH>
          <wp:positionV relativeFrom="paragraph">
            <wp:posOffset>9978390</wp:posOffset>
          </wp:positionV>
          <wp:extent cx="5429885" cy="229870"/>
          <wp:effectExtent l="0" t="0" r="0" b="0"/>
          <wp:wrapNone/>
          <wp:docPr id="8" name="Bild 10" descr="Beschreibung: adresszeile_odag_rbg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adresszeile_odag_rbg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8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A28">
      <w:rPr>
        <w:sz w:val="16"/>
        <w:szCs w:val="16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25" w:rsidRDefault="005E0825">
      <w:r>
        <w:separator/>
      </w:r>
    </w:p>
  </w:footnote>
  <w:footnote w:type="continuationSeparator" w:id="0">
    <w:p w:rsidR="005E0825" w:rsidRDefault="005E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9C" w:rsidRDefault="00286314" w:rsidP="00BB62A7">
    <w:pPr>
      <w:pStyle w:val="Kopfzeile"/>
      <w:spacing w:line="1000" w:lineRule="exact"/>
    </w:pPr>
    <w:r>
      <w:rPr>
        <w:noProof/>
        <w:lang w:val="de-CH" w:eastAsia="de-CH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5267325</wp:posOffset>
          </wp:positionH>
          <wp:positionV relativeFrom="page">
            <wp:posOffset>214630</wp:posOffset>
          </wp:positionV>
          <wp:extent cx="1870710" cy="342900"/>
          <wp:effectExtent l="0" t="0" r="0" b="0"/>
          <wp:wrapNone/>
          <wp:docPr id="7" name="logo_1" descr="ODAG_logo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" descr="ODAG_logo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3"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9C" w:rsidRDefault="00286314" w:rsidP="00A74677">
    <w:pPr>
      <w:pStyle w:val="Kopfzeile"/>
      <w:spacing w:line="1400" w:lineRule="exact"/>
    </w:pPr>
    <w:r>
      <w:rPr>
        <w:noProof/>
        <w:lang w:val="de-CH" w:eastAsia="de-CH"/>
      </w:rPr>
      <w:drawing>
        <wp:anchor distT="0" distB="0" distL="114300" distR="114300" simplePos="0" relativeHeight="251656704" behindDoc="0" locked="1" layoutInCell="1" allowOverlap="1" wp14:anchorId="0EC07CF9" wp14:editId="09870BD1">
          <wp:simplePos x="0" y="0"/>
          <wp:positionH relativeFrom="page">
            <wp:posOffset>5267325</wp:posOffset>
          </wp:positionH>
          <wp:positionV relativeFrom="page">
            <wp:posOffset>217170</wp:posOffset>
          </wp:positionV>
          <wp:extent cx="1870710" cy="619760"/>
          <wp:effectExtent l="0" t="0" r="0" b="0"/>
          <wp:wrapNone/>
          <wp:docPr id="3" name="logo_1" descr="ODAG_logo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" descr="ODAG_logo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04"/>
    <w:rsid w:val="00001696"/>
    <w:rsid w:val="000021F2"/>
    <w:rsid w:val="0000458F"/>
    <w:rsid w:val="000053ED"/>
    <w:rsid w:val="00005B19"/>
    <w:rsid w:val="00006AE7"/>
    <w:rsid w:val="00007FD5"/>
    <w:rsid w:val="000110F1"/>
    <w:rsid w:val="000112A3"/>
    <w:rsid w:val="00014D0A"/>
    <w:rsid w:val="000211DD"/>
    <w:rsid w:val="000216DA"/>
    <w:rsid w:val="000233D8"/>
    <w:rsid w:val="000268BD"/>
    <w:rsid w:val="00031A7F"/>
    <w:rsid w:val="0003345A"/>
    <w:rsid w:val="00035EE4"/>
    <w:rsid w:val="0004033B"/>
    <w:rsid w:val="0004042C"/>
    <w:rsid w:val="00042B2E"/>
    <w:rsid w:val="00042C18"/>
    <w:rsid w:val="00045C60"/>
    <w:rsid w:val="000475C1"/>
    <w:rsid w:val="00050358"/>
    <w:rsid w:val="00053B46"/>
    <w:rsid w:val="000575A9"/>
    <w:rsid w:val="000609A4"/>
    <w:rsid w:val="0006168C"/>
    <w:rsid w:val="00064E2A"/>
    <w:rsid w:val="00067F77"/>
    <w:rsid w:val="00070D17"/>
    <w:rsid w:val="00071606"/>
    <w:rsid w:val="000735CD"/>
    <w:rsid w:val="0007539D"/>
    <w:rsid w:val="0007595A"/>
    <w:rsid w:val="00075FFD"/>
    <w:rsid w:val="00077452"/>
    <w:rsid w:val="00077DDA"/>
    <w:rsid w:val="00080E3E"/>
    <w:rsid w:val="000822C2"/>
    <w:rsid w:val="00082699"/>
    <w:rsid w:val="00082F5B"/>
    <w:rsid w:val="00084072"/>
    <w:rsid w:val="000861F5"/>
    <w:rsid w:val="000918CE"/>
    <w:rsid w:val="0009245B"/>
    <w:rsid w:val="00092E28"/>
    <w:rsid w:val="000A4A0A"/>
    <w:rsid w:val="000A5625"/>
    <w:rsid w:val="000A5C00"/>
    <w:rsid w:val="000B022A"/>
    <w:rsid w:val="000B1C01"/>
    <w:rsid w:val="000B60D7"/>
    <w:rsid w:val="000B6B77"/>
    <w:rsid w:val="000C27E7"/>
    <w:rsid w:val="000C6B05"/>
    <w:rsid w:val="000D456E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100F55"/>
    <w:rsid w:val="001013C7"/>
    <w:rsid w:val="001020B7"/>
    <w:rsid w:val="0010770B"/>
    <w:rsid w:val="00111592"/>
    <w:rsid w:val="00113D69"/>
    <w:rsid w:val="00116D53"/>
    <w:rsid w:val="00117166"/>
    <w:rsid w:val="001206D0"/>
    <w:rsid w:val="00121EBD"/>
    <w:rsid w:val="00122F30"/>
    <w:rsid w:val="001249E0"/>
    <w:rsid w:val="00125970"/>
    <w:rsid w:val="0012706A"/>
    <w:rsid w:val="00127334"/>
    <w:rsid w:val="0013713A"/>
    <w:rsid w:val="00140332"/>
    <w:rsid w:val="00146AF5"/>
    <w:rsid w:val="00147ECE"/>
    <w:rsid w:val="00151573"/>
    <w:rsid w:val="00151574"/>
    <w:rsid w:val="001578AF"/>
    <w:rsid w:val="00157CB4"/>
    <w:rsid w:val="00160C08"/>
    <w:rsid w:val="00161B40"/>
    <w:rsid w:val="00161C99"/>
    <w:rsid w:val="001665AA"/>
    <w:rsid w:val="0017052D"/>
    <w:rsid w:val="00170BED"/>
    <w:rsid w:val="00171DBF"/>
    <w:rsid w:val="00176A5D"/>
    <w:rsid w:val="001820D0"/>
    <w:rsid w:val="001821BA"/>
    <w:rsid w:val="00182375"/>
    <w:rsid w:val="00182850"/>
    <w:rsid w:val="00183C3D"/>
    <w:rsid w:val="001934FD"/>
    <w:rsid w:val="0019544E"/>
    <w:rsid w:val="00196832"/>
    <w:rsid w:val="001977E7"/>
    <w:rsid w:val="001A1755"/>
    <w:rsid w:val="001A2E8E"/>
    <w:rsid w:val="001A30D0"/>
    <w:rsid w:val="001B2408"/>
    <w:rsid w:val="001B2F98"/>
    <w:rsid w:val="001B3496"/>
    <w:rsid w:val="001B4ACC"/>
    <w:rsid w:val="001B4BDE"/>
    <w:rsid w:val="001B70DB"/>
    <w:rsid w:val="001C11B7"/>
    <w:rsid w:val="001C3505"/>
    <w:rsid w:val="001C6270"/>
    <w:rsid w:val="001C7BEC"/>
    <w:rsid w:val="001D3E33"/>
    <w:rsid w:val="001D3E60"/>
    <w:rsid w:val="001D5542"/>
    <w:rsid w:val="001D58FD"/>
    <w:rsid w:val="001D5A6D"/>
    <w:rsid w:val="001D685F"/>
    <w:rsid w:val="001D7233"/>
    <w:rsid w:val="001E107E"/>
    <w:rsid w:val="001E2CBA"/>
    <w:rsid w:val="001E4806"/>
    <w:rsid w:val="001F2D64"/>
    <w:rsid w:val="001F64E0"/>
    <w:rsid w:val="001F7163"/>
    <w:rsid w:val="00200FF8"/>
    <w:rsid w:val="00202711"/>
    <w:rsid w:val="00202E04"/>
    <w:rsid w:val="00211E4C"/>
    <w:rsid w:val="00212119"/>
    <w:rsid w:val="002123E0"/>
    <w:rsid w:val="00215895"/>
    <w:rsid w:val="002165F0"/>
    <w:rsid w:val="00217C8D"/>
    <w:rsid w:val="00221430"/>
    <w:rsid w:val="00222467"/>
    <w:rsid w:val="0022275A"/>
    <w:rsid w:val="00222D81"/>
    <w:rsid w:val="0023225A"/>
    <w:rsid w:val="0023312B"/>
    <w:rsid w:val="00233DAA"/>
    <w:rsid w:val="0023444F"/>
    <w:rsid w:val="00236527"/>
    <w:rsid w:val="00236FAD"/>
    <w:rsid w:val="00240D32"/>
    <w:rsid w:val="00243E4A"/>
    <w:rsid w:val="002458C1"/>
    <w:rsid w:val="00247E71"/>
    <w:rsid w:val="0025253B"/>
    <w:rsid w:val="00256533"/>
    <w:rsid w:val="00256564"/>
    <w:rsid w:val="00260A82"/>
    <w:rsid w:val="002628CC"/>
    <w:rsid w:val="002747EA"/>
    <w:rsid w:val="00276257"/>
    <w:rsid w:val="0027678A"/>
    <w:rsid w:val="00277CD1"/>
    <w:rsid w:val="0028185D"/>
    <w:rsid w:val="002841F5"/>
    <w:rsid w:val="00284D2A"/>
    <w:rsid w:val="00286314"/>
    <w:rsid w:val="002868F0"/>
    <w:rsid w:val="00287C51"/>
    <w:rsid w:val="00293007"/>
    <w:rsid w:val="002933F6"/>
    <w:rsid w:val="00296AF7"/>
    <w:rsid w:val="002A132B"/>
    <w:rsid w:val="002A31AE"/>
    <w:rsid w:val="002A617B"/>
    <w:rsid w:val="002B0AF0"/>
    <w:rsid w:val="002B0F04"/>
    <w:rsid w:val="002B174E"/>
    <w:rsid w:val="002B34B6"/>
    <w:rsid w:val="002B5BFD"/>
    <w:rsid w:val="002B6D11"/>
    <w:rsid w:val="002B7619"/>
    <w:rsid w:val="002C0BD6"/>
    <w:rsid w:val="002C1499"/>
    <w:rsid w:val="002C1C8F"/>
    <w:rsid w:val="002D0134"/>
    <w:rsid w:val="002D2CD3"/>
    <w:rsid w:val="002D4F0C"/>
    <w:rsid w:val="002E0664"/>
    <w:rsid w:val="002E1B89"/>
    <w:rsid w:val="002E1D5C"/>
    <w:rsid w:val="002E2E10"/>
    <w:rsid w:val="002E2E92"/>
    <w:rsid w:val="002E634D"/>
    <w:rsid w:val="002F2006"/>
    <w:rsid w:val="002F22C9"/>
    <w:rsid w:val="002F585F"/>
    <w:rsid w:val="002F6838"/>
    <w:rsid w:val="003066CB"/>
    <w:rsid w:val="00307204"/>
    <w:rsid w:val="0030778F"/>
    <w:rsid w:val="00307CA0"/>
    <w:rsid w:val="00307E61"/>
    <w:rsid w:val="0031135B"/>
    <w:rsid w:val="00311FED"/>
    <w:rsid w:val="00312317"/>
    <w:rsid w:val="003125D8"/>
    <w:rsid w:val="003167BE"/>
    <w:rsid w:val="003249D6"/>
    <w:rsid w:val="00326CD0"/>
    <w:rsid w:val="003302F2"/>
    <w:rsid w:val="003307E6"/>
    <w:rsid w:val="0033098A"/>
    <w:rsid w:val="003313DC"/>
    <w:rsid w:val="00332E18"/>
    <w:rsid w:val="003330CB"/>
    <w:rsid w:val="00336301"/>
    <w:rsid w:val="00341F0D"/>
    <w:rsid w:val="00341F61"/>
    <w:rsid w:val="00343119"/>
    <w:rsid w:val="003503B1"/>
    <w:rsid w:val="00354510"/>
    <w:rsid w:val="003545A8"/>
    <w:rsid w:val="00355421"/>
    <w:rsid w:val="00357808"/>
    <w:rsid w:val="00363B58"/>
    <w:rsid w:val="00371337"/>
    <w:rsid w:val="003804F2"/>
    <w:rsid w:val="00381738"/>
    <w:rsid w:val="003844E4"/>
    <w:rsid w:val="0038710B"/>
    <w:rsid w:val="00390466"/>
    <w:rsid w:val="003909CF"/>
    <w:rsid w:val="00391A33"/>
    <w:rsid w:val="00396EEC"/>
    <w:rsid w:val="00397787"/>
    <w:rsid w:val="00397D2C"/>
    <w:rsid w:val="003A30F4"/>
    <w:rsid w:val="003A42C6"/>
    <w:rsid w:val="003A6246"/>
    <w:rsid w:val="003B4308"/>
    <w:rsid w:val="003B6E64"/>
    <w:rsid w:val="003C0EC7"/>
    <w:rsid w:val="003C32A1"/>
    <w:rsid w:val="003C35F2"/>
    <w:rsid w:val="003C3FB3"/>
    <w:rsid w:val="003C53A2"/>
    <w:rsid w:val="003C673D"/>
    <w:rsid w:val="003C7268"/>
    <w:rsid w:val="003D3421"/>
    <w:rsid w:val="003D4477"/>
    <w:rsid w:val="003D537B"/>
    <w:rsid w:val="003D7CF6"/>
    <w:rsid w:val="003E0A89"/>
    <w:rsid w:val="003E43EA"/>
    <w:rsid w:val="003E78D7"/>
    <w:rsid w:val="003F1283"/>
    <w:rsid w:val="003F26F3"/>
    <w:rsid w:val="003F3415"/>
    <w:rsid w:val="003F4CEB"/>
    <w:rsid w:val="003F692D"/>
    <w:rsid w:val="003F78CA"/>
    <w:rsid w:val="0040139F"/>
    <w:rsid w:val="0040318B"/>
    <w:rsid w:val="00404678"/>
    <w:rsid w:val="00404880"/>
    <w:rsid w:val="00406122"/>
    <w:rsid w:val="00406591"/>
    <w:rsid w:val="00407B50"/>
    <w:rsid w:val="00411137"/>
    <w:rsid w:val="00411BFC"/>
    <w:rsid w:val="00413153"/>
    <w:rsid w:val="00413615"/>
    <w:rsid w:val="00414E61"/>
    <w:rsid w:val="004150A8"/>
    <w:rsid w:val="004213BD"/>
    <w:rsid w:val="00421CF9"/>
    <w:rsid w:val="00423723"/>
    <w:rsid w:val="00423BFC"/>
    <w:rsid w:val="00426C77"/>
    <w:rsid w:val="00426CEB"/>
    <w:rsid w:val="0043618F"/>
    <w:rsid w:val="004420A1"/>
    <w:rsid w:val="004501F9"/>
    <w:rsid w:val="004543A3"/>
    <w:rsid w:val="00457415"/>
    <w:rsid w:val="00460043"/>
    <w:rsid w:val="00460703"/>
    <w:rsid w:val="004628A9"/>
    <w:rsid w:val="00464338"/>
    <w:rsid w:val="00464DF8"/>
    <w:rsid w:val="004757B1"/>
    <w:rsid w:val="00476F8A"/>
    <w:rsid w:val="004820CC"/>
    <w:rsid w:val="00482406"/>
    <w:rsid w:val="0048265D"/>
    <w:rsid w:val="0048323A"/>
    <w:rsid w:val="004845B8"/>
    <w:rsid w:val="004869DF"/>
    <w:rsid w:val="00491F48"/>
    <w:rsid w:val="004929F2"/>
    <w:rsid w:val="004966AC"/>
    <w:rsid w:val="004A4BDB"/>
    <w:rsid w:val="004A4E19"/>
    <w:rsid w:val="004A5329"/>
    <w:rsid w:val="004A6620"/>
    <w:rsid w:val="004A7143"/>
    <w:rsid w:val="004B1E7F"/>
    <w:rsid w:val="004B4FB4"/>
    <w:rsid w:val="004C0782"/>
    <w:rsid w:val="004C1242"/>
    <w:rsid w:val="004C255E"/>
    <w:rsid w:val="004C68A3"/>
    <w:rsid w:val="004C7B11"/>
    <w:rsid w:val="004D09B7"/>
    <w:rsid w:val="004D0FFD"/>
    <w:rsid w:val="004D58F6"/>
    <w:rsid w:val="004E0703"/>
    <w:rsid w:val="004E18D5"/>
    <w:rsid w:val="004E5958"/>
    <w:rsid w:val="004F574C"/>
    <w:rsid w:val="004F5C93"/>
    <w:rsid w:val="004F5D59"/>
    <w:rsid w:val="00504D2F"/>
    <w:rsid w:val="005065BA"/>
    <w:rsid w:val="0050681B"/>
    <w:rsid w:val="0050708C"/>
    <w:rsid w:val="00507EFF"/>
    <w:rsid w:val="00510738"/>
    <w:rsid w:val="00510A28"/>
    <w:rsid w:val="00514490"/>
    <w:rsid w:val="005150E3"/>
    <w:rsid w:val="00516A1F"/>
    <w:rsid w:val="00516B7C"/>
    <w:rsid w:val="005234BB"/>
    <w:rsid w:val="00527870"/>
    <w:rsid w:val="00531ABA"/>
    <w:rsid w:val="005352DF"/>
    <w:rsid w:val="005364C9"/>
    <w:rsid w:val="005367A7"/>
    <w:rsid w:val="00547A88"/>
    <w:rsid w:val="00551340"/>
    <w:rsid w:val="005524B4"/>
    <w:rsid w:val="00553A76"/>
    <w:rsid w:val="00554493"/>
    <w:rsid w:val="00555552"/>
    <w:rsid w:val="005572B9"/>
    <w:rsid w:val="00565F8F"/>
    <w:rsid w:val="00572025"/>
    <w:rsid w:val="00572645"/>
    <w:rsid w:val="00572DA9"/>
    <w:rsid w:val="00574112"/>
    <w:rsid w:val="00574360"/>
    <w:rsid w:val="005815B2"/>
    <w:rsid w:val="005879D8"/>
    <w:rsid w:val="0059097E"/>
    <w:rsid w:val="00591002"/>
    <w:rsid w:val="005910AD"/>
    <w:rsid w:val="00591978"/>
    <w:rsid w:val="00593DC4"/>
    <w:rsid w:val="005A0E8E"/>
    <w:rsid w:val="005A21F4"/>
    <w:rsid w:val="005A33E8"/>
    <w:rsid w:val="005A4873"/>
    <w:rsid w:val="005B0A93"/>
    <w:rsid w:val="005B2F1E"/>
    <w:rsid w:val="005B40A3"/>
    <w:rsid w:val="005C2529"/>
    <w:rsid w:val="005C4914"/>
    <w:rsid w:val="005C5BB4"/>
    <w:rsid w:val="005C7722"/>
    <w:rsid w:val="005D242C"/>
    <w:rsid w:val="005D3E99"/>
    <w:rsid w:val="005D681A"/>
    <w:rsid w:val="005E0825"/>
    <w:rsid w:val="005E0B48"/>
    <w:rsid w:val="005E164A"/>
    <w:rsid w:val="005E17F3"/>
    <w:rsid w:val="005E543E"/>
    <w:rsid w:val="005E78F6"/>
    <w:rsid w:val="005F2D3C"/>
    <w:rsid w:val="005F4573"/>
    <w:rsid w:val="005F4B3F"/>
    <w:rsid w:val="005F615D"/>
    <w:rsid w:val="005F792F"/>
    <w:rsid w:val="006003C2"/>
    <w:rsid w:val="006018FD"/>
    <w:rsid w:val="00611D83"/>
    <w:rsid w:val="00616122"/>
    <w:rsid w:val="00617365"/>
    <w:rsid w:val="00617C9A"/>
    <w:rsid w:val="00622887"/>
    <w:rsid w:val="006231D6"/>
    <w:rsid w:val="006263A0"/>
    <w:rsid w:val="00626DC9"/>
    <w:rsid w:val="00627986"/>
    <w:rsid w:val="00627D91"/>
    <w:rsid w:val="00630118"/>
    <w:rsid w:val="00632E0F"/>
    <w:rsid w:val="006373D0"/>
    <w:rsid w:val="00642769"/>
    <w:rsid w:val="00643929"/>
    <w:rsid w:val="00644A70"/>
    <w:rsid w:val="00644B79"/>
    <w:rsid w:val="00644CD3"/>
    <w:rsid w:val="00646E6E"/>
    <w:rsid w:val="006471CF"/>
    <w:rsid w:val="0065201C"/>
    <w:rsid w:val="00652AC6"/>
    <w:rsid w:val="00652AE9"/>
    <w:rsid w:val="0065465E"/>
    <w:rsid w:val="006557C0"/>
    <w:rsid w:val="00656E3B"/>
    <w:rsid w:val="006614BB"/>
    <w:rsid w:val="00661A28"/>
    <w:rsid w:val="0066280C"/>
    <w:rsid w:val="00670789"/>
    <w:rsid w:val="00673974"/>
    <w:rsid w:val="00674452"/>
    <w:rsid w:val="00674A36"/>
    <w:rsid w:val="006823AE"/>
    <w:rsid w:val="00690224"/>
    <w:rsid w:val="006937B6"/>
    <w:rsid w:val="00693883"/>
    <w:rsid w:val="006A06CF"/>
    <w:rsid w:val="006A20E9"/>
    <w:rsid w:val="006A4BFB"/>
    <w:rsid w:val="006B0AB1"/>
    <w:rsid w:val="006B0D8D"/>
    <w:rsid w:val="006B2053"/>
    <w:rsid w:val="006B2CBF"/>
    <w:rsid w:val="006B4818"/>
    <w:rsid w:val="006B6CA6"/>
    <w:rsid w:val="006B6EAE"/>
    <w:rsid w:val="006C3E3C"/>
    <w:rsid w:val="006C7550"/>
    <w:rsid w:val="006D0833"/>
    <w:rsid w:val="006D312B"/>
    <w:rsid w:val="006D3704"/>
    <w:rsid w:val="006D3D2D"/>
    <w:rsid w:val="006D44C0"/>
    <w:rsid w:val="006D7BED"/>
    <w:rsid w:val="006E0BF9"/>
    <w:rsid w:val="006E2D54"/>
    <w:rsid w:val="006E3FE3"/>
    <w:rsid w:val="006E4778"/>
    <w:rsid w:val="006E726A"/>
    <w:rsid w:val="006E7304"/>
    <w:rsid w:val="006F0EB3"/>
    <w:rsid w:val="006F1672"/>
    <w:rsid w:val="006F48C8"/>
    <w:rsid w:val="006F4984"/>
    <w:rsid w:val="00705768"/>
    <w:rsid w:val="00705F06"/>
    <w:rsid w:val="00706743"/>
    <w:rsid w:val="00707147"/>
    <w:rsid w:val="00707397"/>
    <w:rsid w:val="007121EE"/>
    <w:rsid w:val="00714D29"/>
    <w:rsid w:val="0071606C"/>
    <w:rsid w:val="007168AB"/>
    <w:rsid w:val="00724A6C"/>
    <w:rsid w:val="007260EC"/>
    <w:rsid w:val="0072756C"/>
    <w:rsid w:val="007333B7"/>
    <w:rsid w:val="0073351A"/>
    <w:rsid w:val="00734022"/>
    <w:rsid w:val="00735639"/>
    <w:rsid w:val="00736242"/>
    <w:rsid w:val="007415A1"/>
    <w:rsid w:val="007418EB"/>
    <w:rsid w:val="007432AF"/>
    <w:rsid w:val="00743521"/>
    <w:rsid w:val="00750FA1"/>
    <w:rsid w:val="007518C2"/>
    <w:rsid w:val="00751FFF"/>
    <w:rsid w:val="007525E7"/>
    <w:rsid w:val="00754F00"/>
    <w:rsid w:val="00761E68"/>
    <w:rsid w:val="00764E02"/>
    <w:rsid w:val="0077434B"/>
    <w:rsid w:val="0077493C"/>
    <w:rsid w:val="00775517"/>
    <w:rsid w:val="00784C25"/>
    <w:rsid w:val="00787152"/>
    <w:rsid w:val="0078756A"/>
    <w:rsid w:val="00790766"/>
    <w:rsid w:val="00790DF8"/>
    <w:rsid w:val="00791F34"/>
    <w:rsid w:val="007929C0"/>
    <w:rsid w:val="00796CD9"/>
    <w:rsid w:val="00797209"/>
    <w:rsid w:val="007A0E19"/>
    <w:rsid w:val="007A5428"/>
    <w:rsid w:val="007A69D1"/>
    <w:rsid w:val="007A6AED"/>
    <w:rsid w:val="007A7A9D"/>
    <w:rsid w:val="007B17DB"/>
    <w:rsid w:val="007B340D"/>
    <w:rsid w:val="007B6785"/>
    <w:rsid w:val="007B6CAB"/>
    <w:rsid w:val="007B719B"/>
    <w:rsid w:val="007C5A43"/>
    <w:rsid w:val="007C7914"/>
    <w:rsid w:val="007D6368"/>
    <w:rsid w:val="007D6B3D"/>
    <w:rsid w:val="007E0CD3"/>
    <w:rsid w:val="007E1A2E"/>
    <w:rsid w:val="007E2671"/>
    <w:rsid w:val="007E703B"/>
    <w:rsid w:val="007F05C3"/>
    <w:rsid w:val="007F486A"/>
    <w:rsid w:val="007F489A"/>
    <w:rsid w:val="007F4961"/>
    <w:rsid w:val="007F61CC"/>
    <w:rsid w:val="007F76AD"/>
    <w:rsid w:val="008000AB"/>
    <w:rsid w:val="008109E5"/>
    <w:rsid w:val="00811552"/>
    <w:rsid w:val="0081292A"/>
    <w:rsid w:val="00820B5B"/>
    <w:rsid w:val="00822066"/>
    <w:rsid w:val="00823D33"/>
    <w:rsid w:val="00823D79"/>
    <w:rsid w:val="0082402B"/>
    <w:rsid w:val="00825E33"/>
    <w:rsid w:val="008264B9"/>
    <w:rsid w:val="00827264"/>
    <w:rsid w:val="00831A4C"/>
    <w:rsid w:val="00832448"/>
    <w:rsid w:val="00835B94"/>
    <w:rsid w:val="00837CDC"/>
    <w:rsid w:val="00840B63"/>
    <w:rsid w:val="0084145A"/>
    <w:rsid w:val="00847194"/>
    <w:rsid w:val="00847BBF"/>
    <w:rsid w:val="008504D4"/>
    <w:rsid w:val="00852E2B"/>
    <w:rsid w:val="008535D9"/>
    <w:rsid w:val="0085444B"/>
    <w:rsid w:val="00855B9B"/>
    <w:rsid w:val="0085625B"/>
    <w:rsid w:val="0086051C"/>
    <w:rsid w:val="00862D99"/>
    <w:rsid w:val="008635A6"/>
    <w:rsid w:val="0086370F"/>
    <w:rsid w:val="00872D55"/>
    <w:rsid w:val="00876307"/>
    <w:rsid w:val="00877381"/>
    <w:rsid w:val="00881040"/>
    <w:rsid w:val="00882514"/>
    <w:rsid w:val="00882BE0"/>
    <w:rsid w:val="00884831"/>
    <w:rsid w:val="0088513B"/>
    <w:rsid w:val="00890882"/>
    <w:rsid w:val="008931F0"/>
    <w:rsid w:val="00895347"/>
    <w:rsid w:val="00896C05"/>
    <w:rsid w:val="008A0170"/>
    <w:rsid w:val="008A0715"/>
    <w:rsid w:val="008A0780"/>
    <w:rsid w:val="008A1E95"/>
    <w:rsid w:val="008A23DA"/>
    <w:rsid w:val="008B1FD4"/>
    <w:rsid w:val="008B202E"/>
    <w:rsid w:val="008B212B"/>
    <w:rsid w:val="008B3A63"/>
    <w:rsid w:val="008B7416"/>
    <w:rsid w:val="008B7A49"/>
    <w:rsid w:val="008B7B43"/>
    <w:rsid w:val="008C462B"/>
    <w:rsid w:val="008C486B"/>
    <w:rsid w:val="008C5C17"/>
    <w:rsid w:val="008D0BF9"/>
    <w:rsid w:val="008D1CC1"/>
    <w:rsid w:val="008D20A9"/>
    <w:rsid w:val="008D2621"/>
    <w:rsid w:val="008D28C0"/>
    <w:rsid w:val="008D2A1C"/>
    <w:rsid w:val="008D4026"/>
    <w:rsid w:val="008D62F9"/>
    <w:rsid w:val="008E02C0"/>
    <w:rsid w:val="008E135B"/>
    <w:rsid w:val="008E15AF"/>
    <w:rsid w:val="008E16C9"/>
    <w:rsid w:val="008E2084"/>
    <w:rsid w:val="008E5080"/>
    <w:rsid w:val="008E5975"/>
    <w:rsid w:val="008E73F2"/>
    <w:rsid w:val="008F0912"/>
    <w:rsid w:val="008F0D85"/>
    <w:rsid w:val="008F3FD1"/>
    <w:rsid w:val="008F689A"/>
    <w:rsid w:val="00901325"/>
    <w:rsid w:val="00902171"/>
    <w:rsid w:val="00903968"/>
    <w:rsid w:val="00903DE4"/>
    <w:rsid w:val="00904C92"/>
    <w:rsid w:val="00905FD4"/>
    <w:rsid w:val="00910FD6"/>
    <w:rsid w:val="0091407F"/>
    <w:rsid w:val="009152F2"/>
    <w:rsid w:val="00917175"/>
    <w:rsid w:val="00917D71"/>
    <w:rsid w:val="00922642"/>
    <w:rsid w:val="009245E3"/>
    <w:rsid w:val="009246F0"/>
    <w:rsid w:val="00925A73"/>
    <w:rsid w:val="00927E60"/>
    <w:rsid w:val="00935655"/>
    <w:rsid w:val="00944BC5"/>
    <w:rsid w:val="00945814"/>
    <w:rsid w:val="009500AF"/>
    <w:rsid w:val="00952850"/>
    <w:rsid w:val="00961219"/>
    <w:rsid w:val="009625A1"/>
    <w:rsid w:val="0096598B"/>
    <w:rsid w:val="0096616E"/>
    <w:rsid w:val="00973E61"/>
    <w:rsid w:val="00974713"/>
    <w:rsid w:val="00976575"/>
    <w:rsid w:val="00977CD3"/>
    <w:rsid w:val="009807AF"/>
    <w:rsid w:val="00982BBE"/>
    <w:rsid w:val="00983209"/>
    <w:rsid w:val="00984FF1"/>
    <w:rsid w:val="0098642B"/>
    <w:rsid w:val="009871AE"/>
    <w:rsid w:val="00987B69"/>
    <w:rsid w:val="00990ABC"/>
    <w:rsid w:val="00992608"/>
    <w:rsid w:val="00994F4C"/>
    <w:rsid w:val="009972F0"/>
    <w:rsid w:val="009A1336"/>
    <w:rsid w:val="009A27FA"/>
    <w:rsid w:val="009A360B"/>
    <w:rsid w:val="009A382F"/>
    <w:rsid w:val="009A76ED"/>
    <w:rsid w:val="009B11F9"/>
    <w:rsid w:val="009B2AEB"/>
    <w:rsid w:val="009B308C"/>
    <w:rsid w:val="009B3C21"/>
    <w:rsid w:val="009B4217"/>
    <w:rsid w:val="009B44B6"/>
    <w:rsid w:val="009C0143"/>
    <w:rsid w:val="009C019C"/>
    <w:rsid w:val="009C1658"/>
    <w:rsid w:val="009C16DD"/>
    <w:rsid w:val="009C1F7B"/>
    <w:rsid w:val="009C21EA"/>
    <w:rsid w:val="009C337B"/>
    <w:rsid w:val="009C5BFF"/>
    <w:rsid w:val="009C66F1"/>
    <w:rsid w:val="009C6BD5"/>
    <w:rsid w:val="009D45BA"/>
    <w:rsid w:val="009D4BD6"/>
    <w:rsid w:val="009D4E17"/>
    <w:rsid w:val="009D798E"/>
    <w:rsid w:val="009D7EB8"/>
    <w:rsid w:val="009E0D38"/>
    <w:rsid w:val="009E6F58"/>
    <w:rsid w:val="009E7035"/>
    <w:rsid w:val="009F2CFD"/>
    <w:rsid w:val="009F49CC"/>
    <w:rsid w:val="009F534C"/>
    <w:rsid w:val="009F6377"/>
    <w:rsid w:val="00A028AB"/>
    <w:rsid w:val="00A069E9"/>
    <w:rsid w:val="00A111F7"/>
    <w:rsid w:val="00A1793D"/>
    <w:rsid w:val="00A17B19"/>
    <w:rsid w:val="00A17F3B"/>
    <w:rsid w:val="00A21912"/>
    <w:rsid w:val="00A2249E"/>
    <w:rsid w:val="00A22730"/>
    <w:rsid w:val="00A2418A"/>
    <w:rsid w:val="00A263B5"/>
    <w:rsid w:val="00A32896"/>
    <w:rsid w:val="00A375C6"/>
    <w:rsid w:val="00A37B9A"/>
    <w:rsid w:val="00A528EB"/>
    <w:rsid w:val="00A536F6"/>
    <w:rsid w:val="00A53C8F"/>
    <w:rsid w:val="00A55141"/>
    <w:rsid w:val="00A552B9"/>
    <w:rsid w:val="00A55584"/>
    <w:rsid w:val="00A56720"/>
    <w:rsid w:val="00A567A8"/>
    <w:rsid w:val="00A60E74"/>
    <w:rsid w:val="00A612F7"/>
    <w:rsid w:val="00A621DA"/>
    <w:rsid w:val="00A63FC8"/>
    <w:rsid w:val="00A66271"/>
    <w:rsid w:val="00A70B4E"/>
    <w:rsid w:val="00A71CF6"/>
    <w:rsid w:val="00A74677"/>
    <w:rsid w:val="00A74809"/>
    <w:rsid w:val="00A75B35"/>
    <w:rsid w:val="00A767D9"/>
    <w:rsid w:val="00A76B78"/>
    <w:rsid w:val="00A82774"/>
    <w:rsid w:val="00A8427E"/>
    <w:rsid w:val="00A864F4"/>
    <w:rsid w:val="00A879BC"/>
    <w:rsid w:val="00A91FFC"/>
    <w:rsid w:val="00A942E4"/>
    <w:rsid w:val="00A97D74"/>
    <w:rsid w:val="00AA09DA"/>
    <w:rsid w:val="00AA2014"/>
    <w:rsid w:val="00AA2BBE"/>
    <w:rsid w:val="00AA2CDC"/>
    <w:rsid w:val="00AA51D2"/>
    <w:rsid w:val="00AA6BE9"/>
    <w:rsid w:val="00AA6E35"/>
    <w:rsid w:val="00AB1670"/>
    <w:rsid w:val="00AB25AB"/>
    <w:rsid w:val="00AB4E35"/>
    <w:rsid w:val="00AB75EB"/>
    <w:rsid w:val="00AB7AB6"/>
    <w:rsid w:val="00AC0FC9"/>
    <w:rsid w:val="00AC23A7"/>
    <w:rsid w:val="00AC4122"/>
    <w:rsid w:val="00AC646D"/>
    <w:rsid w:val="00AC70A3"/>
    <w:rsid w:val="00AD2114"/>
    <w:rsid w:val="00AD4734"/>
    <w:rsid w:val="00AD50D3"/>
    <w:rsid w:val="00AD64E9"/>
    <w:rsid w:val="00AE16DD"/>
    <w:rsid w:val="00AE2220"/>
    <w:rsid w:val="00AE4B27"/>
    <w:rsid w:val="00AE6988"/>
    <w:rsid w:val="00AF2E8C"/>
    <w:rsid w:val="00B02C2D"/>
    <w:rsid w:val="00B03546"/>
    <w:rsid w:val="00B045EA"/>
    <w:rsid w:val="00B166ED"/>
    <w:rsid w:val="00B216B2"/>
    <w:rsid w:val="00B22297"/>
    <w:rsid w:val="00B26C30"/>
    <w:rsid w:val="00B27EB9"/>
    <w:rsid w:val="00B302E2"/>
    <w:rsid w:val="00B319A4"/>
    <w:rsid w:val="00B31E9E"/>
    <w:rsid w:val="00B34EA8"/>
    <w:rsid w:val="00B36921"/>
    <w:rsid w:val="00B379F1"/>
    <w:rsid w:val="00B40B8E"/>
    <w:rsid w:val="00B433DE"/>
    <w:rsid w:val="00B4586D"/>
    <w:rsid w:val="00B46BA5"/>
    <w:rsid w:val="00B47BC0"/>
    <w:rsid w:val="00B508FD"/>
    <w:rsid w:val="00B5204E"/>
    <w:rsid w:val="00B520F3"/>
    <w:rsid w:val="00B55182"/>
    <w:rsid w:val="00B61DB0"/>
    <w:rsid w:val="00B67236"/>
    <w:rsid w:val="00B676A8"/>
    <w:rsid w:val="00B7475C"/>
    <w:rsid w:val="00B75F3F"/>
    <w:rsid w:val="00B83C30"/>
    <w:rsid w:val="00B84393"/>
    <w:rsid w:val="00B84CA3"/>
    <w:rsid w:val="00B857BA"/>
    <w:rsid w:val="00B85E39"/>
    <w:rsid w:val="00B85EE3"/>
    <w:rsid w:val="00B90D8E"/>
    <w:rsid w:val="00B921BF"/>
    <w:rsid w:val="00B922F9"/>
    <w:rsid w:val="00B94723"/>
    <w:rsid w:val="00BA6E51"/>
    <w:rsid w:val="00BB62A7"/>
    <w:rsid w:val="00BC2018"/>
    <w:rsid w:val="00BC3AA5"/>
    <w:rsid w:val="00BC483A"/>
    <w:rsid w:val="00BC492F"/>
    <w:rsid w:val="00BC5F90"/>
    <w:rsid w:val="00BD1F13"/>
    <w:rsid w:val="00BD415F"/>
    <w:rsid w:val="00BD470D"/>
    <w:rsid w:val="00BE1B67"/>
    <w:rsid w:val="00BE3730"/>
    <w:rsid w:val="00BE659C"/>
    <w:rsid w:val="00BE6651"/>
    <w:rsid w:val="00BE7F22"/>
    <w:rsid w:val="00BF4429"/>
    <w:rsid w:val="00BF4D24"/>
    <w:rsid w:val="00BF77E0"/>
    <w:rsid w:val="00BF7905"/>
    <w:rsid w:val="00C00142"/>
    <w:rsid w:val="00C006E8"/>
    <w:rsid w:val="00C027EF"/>
    <w:rsid w:val="00C05129"/>
    <w:rsid w:val="00C05950"/>
    <w:rsid w:val="00C109BB"/>
    <w:rsid w:val="00C1329C"/>
    <w:rsid w:val="00C177CD"/>
    <w:rsid w:val="00C2446C"/>
    <w:rsid w:val="00C24D78"/>
    <w:rsid w:val="00C24F33"/>
    <w:rsid w:val="00C25DAF"/>
    <w:rsid w:val="00C25E57"/>
    <w:rsid w:val="00C26791"/>
    <w:rsid w:val="00C271EF"/>
    <w:rsid w:val="00C318BD"/>
    <w:rsid w:val="00C4417E"/>
    <w:rsid w:val="00C4785C"/>
    <w:rsid w:val="00C47F4C"/>
    <w:rsid w:val="00C538E8"/>
    <w:rsid w:val="00C5689E"/>
    <w:rsid w:val="00C619C5"/>
    <w:rsid w:val="00C6530E"/>
    <w:rsid w:val="00C714A0"/>
    <w:rsid w:val="00C745DC"/>
    <w:rsid w:val="00C74D9C"/>
    <w:rsid w:val="00C77B12"/>
    <w:rsid w:val="00C8128B"/>
    <w:rsid w:val="00C81F63"/>
    <w:rsid w:val="00C82E0E"/>
    <w:rsid w:val="00C83185"/>
    <w:rsid w:val="00C83CEF"/>
    <w:rsid w:val="00C96D56"/>
    <w:rsid w:val="00CA4276"/>
    <w:rsid w:val="00CA4DF2"/>
    <w:rsid w:val="00CA64A2"/>
    <w:rsid w:val="00CA7DCD"/>
    <w:rsid w:val="00CB4647"/>
    <w:rsid w:val="00CB683F"/>
    <w:rsid w:val="00CB72CE"/>
    <w:rsid w:val="00CC1556"/>
    <w:rsid w:val="00CC19F2"/>
    <w:rsid w:val="00CC2AFB"/>
    <w:rsid w:val="00CC399C"/>
    <w:rsid w:val="00CD098B"/>
    <w:rsid w:val="00CD4504"/>
    <w:rsid w:val="00CD6FCF"/>
    <w:rsid w:val="00CD7249"/>
    <w:rsid w:val="00CD7802"/>
    <w:rsid w:val="00CE54C3"/>
    <w:rsid w:val="00CE59B5"/>
    <w:rsid w:val="00CE72EA"/>
    <w:rsid w:val="00CE7835"/>
    <w:rsid w:val="00CF0EB6"/>
    <w:rsid w:val="00CF237B"/>
    <w:rsid w:val="00CF3875"/>
    <w:rsid w:val="00CF5265"/>
    <w:rsid w:val="00CF6941"/>
    <w:rsid w:val="00D00E8F"/>
    <w:rsid w:val="00D0136D"/>
    <w:rsid w:val="00D02D47"/>
    <w:rsid w:val="00D14945"/>
    <w:rsid w:val="00D16DB7"/>
    <w:rsid w:val="00D171FB"/>
    <w:rsid w:val="00D2206D"/>
    <w:rsid w:val="00D24B01"/>
    <w:rsid w:val="00D251D7"/>
    <w:rsid w:val="00D25F51"/>
    <w:rsid w:val="00D308B3"/>
    <w:rsid w:val="00D3141F"/>
    <w:rsid w:val="00D33508"/>
    <w:rsid w:val="00D3708E"/>
    <w:rsid w:val="00D542E8"/>
    <w:rsid w:val="00D55DF5"/>
    <w:rsid w:val="00D5638E"/>
    <w:rsid w:val="00D5743E"/>
    <w:rsid w:val="00D600A2"/>
    <w:rsid w:val="00D62527"/>
    <w:rsid w:val="00D6421B"/>
    <w:rsid w:val="00D64EEB"/>
    <w:rsid w:val="00D67AA3"/>
    <w:rsid w:val="00D828CD"/>
    <w:rsid w:val="00D84C14"/>
    <w:rsid w:val="00D84C53"/>
    <w:rsid w:val="00D86C8C"/>
    <w:rsid w:val="00D87A89"/>
    <w:rsid w:val="00D96150"/>
    <w:rsid w:val="00DA6E63"/>
    <w:rsid w:val="00DB2EF8"/>
    <w:rsid w:val="00DB48C3"/>
    <w:rsid w:val="00DB584F"/>
    <w:rsid w:val="00DB5E05"/>
    <w:rsid w:val="00DC2BE3"/>
    <w:rsid w:val="00DC47F6"/>
    <w:rsid w:val="00DC64D2"/>
    <w:rsid w:val="00DD00BF"/>
    <w:rsid w:val="00DD0827"/>
    <w:rsid w:val="00DD126D"/>
    <w:rsid w:val="00DD2A84"/>
    <w:rsid w:val="00DD2E37"/>
    <w:rsid w:val="00DE09B0"/>
    <w:rsid w:val="00DE2B10"/>
    <w:rsid w:val="00DE419C"/>
    <w:rsid w:val="00DE52D5"/>
    <w:rsid w:val="00DE647A"/>
    <w:rsid w:val="00E00B21"/>
    <w:rsid w:val="00E05F8D"/>
    <w:rsid w:val="00E07B05"/>
    <w:rsid w:val="00E10B5C"/>
    <w:rsid w:val="00E1245B"/>
    <w:rsid w:val="00E14596"/>
    <w:rsid w:val="00E20293"/>
    <w:rsid w:val="00E2137D"/>
    <w:rsid w:val="00E21D94"/>
    <w:rsid w:val="00E21E2A"/>
    <w:rsid w:val="00E2241D"/>
    <w:rsid w:val="00E24FC6"/>
    <w:rsid w:val="00E2695A"/>
    <w:rsid w:val="00E345CA"/>
    <w:rsid w:val="00E34796"/>
    <w:rsid w:val="00E42580"/>
    <w:rsid w:val="00E45B2F"/>
    <w:rsid w:val="00E47230"/>
    <w:rsid w:val="00E4747E"/>
    <w:rsid w:val="00E47E39"/>
    <w:rsid w:val="00E53B5D"/>
    <w:rsid w:val="00E60A24"/>
    <w:rsid w:val="00E61FB1"/>
    <w:rsid w:val="00E639C6"/>
    <w:rsid w:val="00E64052"/>
    <w:rsid w:val="00E715E8"/>
    <w:rsid w:val="00E724C0"/>
    <w:rsid w:val="00E7308E"/>
    <w:rsid w:val="00E734DA"/>
    <w:rsid w:val="00E7379E"/>
    <w:rsid w:val="00E80F2C"/>
    <w:rsid w:val="00E82810"/>
    <w:rsid w:val="00E839EF"/>
    <w:rsid w:val="00E9390C"/>
    <w:rsid w:val="00E96E6D"/>
    <w:rsid w:val="00EA27E7"/>
    <w:rsid w:val="00EA28E7"/>
    <w:rsid w:val="00EA53A7"/>
    <w:rsid w:val="00EA73EA"/>
    <w:rsid w:val="00EB0EA4"/>
    <w:rsid w:val="00EB3D2E"/>
    <w:rsid w:val="00EC2216"/>
    <w:rsid w:val="00EC4612"/>
    <w:rsid w:val="00ED1492"/>
    <w:rsid w:val="00EE1D7A"/>
    <w:rsid w:val="00EE2BAA"/>
    <w:rsid w:val="00EE331C"/>
    <w:rsid w:val="00EE75FB"/>
    <w:rsid w:val="00EE7C21"/>
    <w:rsid w:val="00EF02E1"/>
    <w:rsid w:val="00EF1405"/>
    <w:rsid w:val="00EF14A3"/>
    <w:rsid w:val="00EF40D5"/>
    <w:rsid w:val="00F05064"/>
    <w:rsid w:val="00F05E49"/>
    <w:rsid w:val="00F077DF"/>
    <w:rsid w:val="00F13275"/>
    <w:rsid w:val="00F17B95"/>
    <w:rsid w:val="00F200CB"/>
    <w:rsid w:val="00F21CEF"/>
    <w:rsid w:val="00F31048"/>
    <w:rsid w:val="00F31BC7"/>
    <w:rsid w:val="00F33A14"/>
    <w:rsid w:val="00F357B9"/>
    <w:rsid w:val="00F36D77"/>
    <w:rsid w:val="00F47AA5"/>
    <w:rsid w:val="00F52365"/>
    <w:rsid w:val="00F637B9"/>
    <w:rsid w:val="00F63E98"/>
    <w:rsid w:val="00F705A2"/>
    <w:rsid w:val="00F7151D"/>
    <w:rsid w:val="00F7197D"/>
    <w:rsid w:val="00F755B3"/>
    <w:rsid w:val="00F81D66"/>
    <w:rsid w:val="00F83A98"/>
    <w:rsid w:val="00F8450B"/>
    <w:rsid w:val="00F8775A"/>
    <w:rsid w:val="00F87768"/>
    <w:rsid w:val="00F9645B"/>
    <w:rsid w:val="00F9782C"/>
    <w:rsid w:val="00FA517D"/>
    <w:rsid w:val="00FB0B52"/>
    <w:rsid w:val="00FB1FA9"/>
    <w:rsid w:val="00FB5173"/>
    <w:rsid w:val="00FC0279"/>
    <w:rsid w:val="00FC0F79"/>
    <w:rsid w:val="00FC4029"/>
    <w:rsid w:val="00FC40AF"/>
    <w:rsid w:val="00FC48DE"/>
    <w:rsid w:val="00FC7D6A"/>
    <w:rsid w:val="00FD41AD"/>
    <w:rsid w:val="00FD4E8E"/>
    <w:rsid w:val="00FE0CA2"/>
    <w:rsid w:val="00FE2457"/>
    <w:rsid w:val="00FE5FB3"/>
    <w:rsid w:val="00FE651D"/>
    <w:rsid w:val="00FF2C07"/>
    <w:rsid w:val="00FF361F"/>
    <w:rsid w:val="00FF3A9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docId w15:val="{017505A4-95F3-42AB-8DA8-DEB4DF1E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4BB"/>
    <w:rPr>
      <w:rFonts w:ascii="Arial" w:eastAsia="Times New Roman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02C2D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02C2D"/>
    <w:pPr>
      <w:keepNext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B02C2D"/>
    <w:pPr>
      <w:keepNext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2E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E0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0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202E04"/>
    <w:rPr>
      <w:b/>
      <w:bCs/>
    </w:rPr>
  </w:style>
  <w:style w:type="paragraph" w:styleId="Sprechblasentext">
    <w:name w:val="Balloon Text"/>
    <w:basedOn w:val="Standard"/>
    <w:semiHidden/>
    <w:rsid w:val="00B166E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E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da_Gesch&#228;ftstelle_Kanton_Z&#252;rich\Organisation\Administration\Vorlagen\NEUE_Briefpapi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NEUE_Briefpapier.dot</Template>
  <TotalTime>0</TotalTime>
  <Pages>2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Sandro Bernasconi</vt:lpstr>
    </vt:vector>
  </TitlesOfParts>
  <Company>Mediaviso AG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Sandro Bernasconi</dc:title>
  <dc:creator>brigitte.zanetti</dc:creator>
  <cp:lastModifiedBy>natalie.rahm@oda-g-zh.ch</cp:lastModifiedBy>
  <cp:revision>2</cp:revision>
  <cp:lastPrinted>2011-08-19T09:55:00Z</cp:lastPrinted>
  <dcterms:created xsi:type="dcterms:W3CDTF">2019-12-07T10:05:00Z</dcterms:created>
  <dcterms:modified xsi:type="dcterms:W3CDTF">2019-12-07T10:05:00Z</dcterms:modified>
</cp:coreProperties>
</file>